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EBF0" w14:textId="646A52BC" w:rsidR="006602DC" w:rsidRPr="00BD04D8" w:rsidRDefault="00F84087" w:rsidP="006602DC">
      <w:pPr>
        <w:jc w:val="center"/>
        <w:rPr>
          <w:rFonts w:ascii="標楷體" w:eastAsia="標楷體" w:hAnsi="標楷體"/>
          <w:b/>
          <w:kern w:val="0"/>
          <w:sz w:val="32"/>
          <w:szCs w:val="20"/>
        </w:rPr>
      </w:pPr>
      <w:r>
        <w:rPr>
          <w:noProof/>
        </w:rPr>
        <w:pict w14:anchorId="758E0532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2" type="#_x0000_t202" style="position:absolute;left:0;text-align:left;margin-left:-28.35pt;margin-top:-27.05pt;width:51.7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" stroked="f">
            <v:textbox style="mso-fit-shape-to-text:t">
              <w:txbxContent>
                <w:p w14:paraId="67EC0842" w14:textId="77777777" w:rsidR="008754A4" w:rsidRPr="00471821" w:rsidRDefault="00CF0B15">
                  <w:pPr>
                    <w:rPr>
                      <w:rFonts w:ascii="標楷體" w:eastAsia="標楷體" w:hAnsi="標楷體"/>
                    </w:rPr>
                  </w:pPr>
                  <w:r w:rsidRPr="00471821">
                    <w:rPr>
                      <w:rFonts w:ascii="標楷體" w:eastAsia="標楷體" w:hAnsi="標楷體" w:hint="eastAsia"/>
                    </w:rPr>
                    <w:t>附件</w:t>
                  </w:r>
                  <w:r w:rsidR="007A4017" w:rsidRPr="00471821"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  <w10:wrap anchorx="margin"/>
          </v:shape>
        </w:pict>
      </w:r>
      <w:r w:rsidR="006602DC" w:rsidRPr="00BD04D8">
        <w:rPr>
          <w:rFonts w:ascii="標楷體" w:eastAsia="標楷體" w:hAnsi="標楷體" w:hint="eastAsia"/>
          <w:b/>
          <w:kern w:val="0"/>
          <w:sz w:val="32"/>
          <w:szCs w:val="20"/>
        </w:rPr>
        <w:t>中華民國四健會協會</w:t>
      </w:r>
      <w:r w:rsidR="003D304A" w:rsidRPr="00BD04D8">
        <w:rPr>
          <w:rFonts w:ascii="標楷體" w:eastAsia="標楷體" w:hAnsi="標楷體" w:hint="eastAsia"/>
          <w:b/>
          <w:kern w:val="0"/>
          <w:sz w:val="32"/>
          <w:szCs w:val="20"/>
        </w:rPr>
        <w:t>11</w:t>
      </w:r>
      <w:r w:rsidR="00411472">
        <w:rPr>
          <w:rFonts w:ascii="標楷體" w:eastAsia="標楷體" w:hAnsi="標楷體" w:hint="eastAsia"/>
          <w:b/>
          <w:kern w:val="0"/>
          <w:sz w:val="32"/>
          <w:szCs w:val="20"/>
        </w:rPr>
        <w:t>2</w:t>
      </w:r>
      <w:r w:rsidR="00F200C2" w:rsidRPr="00BD04D8">
        <w:rPr>
          <w:rFonts w:ascii="標楷體" w:eastAsia="標楷體" w:hAnsi="標楷體" w:hint="eastAsia"/>
          <w:b/>
          <w:kern w:val="0"/>
          <w:sz w:val="32"/>
          <w:szCs w:val="20"/>
        </w:rPr>
        <w:t>年</w:t>
      </w:r>
      <w:r w:rsidR="006602DC" w:rsidRPr="00BD04D8">
        <w:rPr>
          <w:rFonts w:ascii="標楷體" w:eastAsia="標楷體" w:hAnsi="標楷體" w:hint="eastAsia"/>
          <w:b/>
          <w:kern w:val="0"/>
          <w:sz w:val="32"/>
          <w:szCs w:val="20"/>
        </w:rPr>
        <w:t xml:space="preserve">核心工作人員訓練 </w:t>
      </w:r>
      <w:r w:rsidR="00890BD6">
        <w:rPr>
          <w:rFonts w:ascii="標楷體" w:eastAsia="標楷體" w:hAnsi="標楷體" w:hint="eastAsia"/>
          <w:b/>
          <w:kern w:val="0"/>
          <w:sz w:val="32"/>
          <w:szCs w:val="20"/>
        </w:rPr>
        <w:t>活動簡章</w:t>
      </w:r>
    </w:p>
    <w:p w14:paraId="52D8301A" w14:textId="125E1022" w:rsidR="006602DC" w:rsidRPr="00BD04D8" w:rsidRDefault="006602DC" w:rsidP="00EE7C18">
      <w:pPr>
        <w:pStyle w:val="2"/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活動名稱：</w:t>
      </w:r>
      <w:r w:rsidR="003D304A" w:rsidRPr="00BD04D8">
        <w:rPr>
          <w:rFonts w:ascii="標楷體" w:eastAsia="標楷體" w:hAnsi="標楷體" w:hint="eastAsia"/>
        </w:rPr>
        <w:t>11</w:t>
      </w:r>
      <w:r w:rsidR="00411472">
        <w:rPr>
          <w:rFonts w:ascii="標楷體" w:eastAsia="標楷體" w:hAnsi="標楷體" w:hint="eastAsia"/>
        </w:rPr>
        <w:t>2</w:t>
      </w:r>
      <w:r w:rsidR="00F200C2" w:rsidRPr="00BD04D8">
        <w:rPr>
          <w:rFonts w:ascii="標楷體" w:eastAsia="標楷體" w:hAnsi="標楷體" w:hint="eastAsia"/>
        </w:rPr>
        <w:t>年</w:t>
      </w:r>
      <w:r w:rsidRPr="00BD04D8">
        <w:rPr>
          <w:rFonts w:ascii="標楷體" w:eastAsia="標楷體" w:hAnsi="標楷體" w:hint="eastAsia"/>
        </w:rPr>
        <w:t>核心工作人員訓練</w:t>
      </w:r>
    </w:p>
    <w:p w14:paraId="4ABA2E16" w14:textId="77777777" w:rsidR="00EE7C18" w:rsidRPr="00BD04D8" w:rsidRDefault="006602DC" w:rsidP="00EE7C18">
      <w:pPr>
        <w:pStyle w:val="2"/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活動目的：</w:t>
      </w:r>
    </w:p>
    <w:p w14:paraId="6386D742" w14:textId="77777777" w:rsidR="00EE7C18" w:rsidRPr="00BD04D8" w:rsidRDefault="006602DC" w:rsidP="00EE7C18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 w:rsidRPr="00BD04D8">
        <w:rPr>
          <w:rFonts w:ascii="標楷體" w:eastAsia="標楷體" w:hAnsi="標楷體"/>
        </w:rPr>
        <w:t>培養</w:t>
      </w:r>
      <w:r w:rsidRPr="00BD04D8">
        <w:rPr>
          <w:rFonts w:ascii="標楷體" w:eastAsia="標楷體" w:hAnsi="標楷體" w:hint="eastAsia"/>
        </w:rPr>
        <w:t>四健</w:t>
      </w:r>
      <w:r w:rsidRPr="00BD04D8">
        <w:rPr>
          <w:rFonts w:ascii="標楷體" w:eastAsia="標楷體" w:hAnsi="標楷體"/>
        </w:rPr>
        <w:t>青年</w:t>
      </w:r>
      <w:r w:rsidR="002800EC" w:rsidRPr="00BD04D8">
        <w:rPr>
          <w:rFonts w:ascii="標楷體" w:eastAsia="標楷體" w:hAnsi="標楷體" w:hint="eastAsia"/>
        </w:rPr>
        <w:t>活動</w:t>
      </w:r>
      <w:r w:rsidRPr="00BD04D8">
        <w:rPr>
          <w:rFonts w:ascii="標楷體" w:eastAsia="標楷體" w:hAnsi="標楷體"/>
        </w:rPr>
        <w:t>執行及企</w:t>
      </w:r>
      <w:r w:rsidRPr="00BD04D8">
        <w:rPr>
          <w:rFonts w:ascii="標楷體" w:eastAsia="標楷體" w:hAnsi="標楷體" w:hint="eastAsia"/>
        </w:rPr>
        <w:t>劃</w:t>
      </w:r>
      <w:r w:rsidRPr="00BD04D8">
        <w:rPr>
          <w:rFonts w:ascii="標楷體" w:eastAsia="標楷體" w:hAnsi="標楷體"/>
        </w:rPr>
        <w:t>能力</w:t>
      </w:r>
      <w:r w:rsidRPr="00BD04D8">
        <w:rPr>
          <w:rFonts w:ascii="標楷體" w:eastAsia="標楷體" w:hAnsi="標楷體" w:hint="eastAsia"/>
        </w:rPr>
        <w:t>。</w:t>
      </w:r>
    </w:p>
    <w:p w14:paraId="71272CC7" w14:textId="77777777" w:rsidR="00EE7C18" w:rsidRPr="00BD04D8" w:rsidRDefault="006602DC" w:rsidP="00EE7C18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連結協會與</w:t>
      </w:r>
      <w:r w:rsidR="00C90A4D" w:rsidRPr="00BD04D8">
        <w:rPr>
          <w:rFonts w:ascii="標楷體" w:eastAsia="標楷體" w:hAnsi="標楷體" w:hint="eastAsia"/>
        </w:rPr>
        <w:t>基層四健會</w:t>
      </w:r>
      <w:r w:rsidRPr="00BD04D8">
        <w:rPr>
          <w:rFonts w:ascii="標楷體" w:eastAsia="標楷體" w:hAnsi="標楷體" w:hint="eastAsia"/>
        </w:rPr>
        <w:t>之人力資源。</w:t>
      </w:r>
    </w:p>
    <w:p w14:paraId="06EDD265" w14:textId="77777777" w:rsidR="00EE7C18" w:rsidRPr="00BD04D8" w:rsidRDefault="00C90A4D" w:rsidP="00EE7C18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強化基層</w:t>
      </w:r>
      <w:r w:rsidR="006602DC" w:rsidRPr="00BD04D8">
        <w:rPr>
          <w:rFonts w:ascii="標楷體" w:eastAsia="標楷體" w:hAnsi="標楷體" w:hint="eastAsia"/>
        </w:rPr>
        <w:t>鄉鎮</w:t>
      </w:r>
      <w:r w:rsidRPr="00BD04D8">
        <w:rPr>
          <w:rFonts w:ascii="標楷體" w:eastAsia="標楷體" w:hAnsi="標楷體" w:hint="eastAsia"/>
        </w:rPr>
        <w:t>四健</w:t>
      </w:r>
      <w:r w:rsidR="006602DC" w:rsidRPr="00BD04D8">
        <w:rPr>
          <w:rFonts w:ascii="標楷體" w:eastAsia="標楷體" w:hAnsi="標楷體" w:hint="eastAsia"/>
        </w:rPr>
        <w:t>會員組織能力。</w:t>
      </w:r>
    </w:p>
    <w:p w14:paraId="6CAD2928" w14:textId="77777777" w:rsidR="006602DC" w:rsidRPr="00BD04D8" w:rsidRDefault="006602DC" w:rsidP="00EE7C18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培育四健青年</w:t>
      </w:r>
      <w:r w:rsidR="002800EC" w:rsidRPr="00BD04D8">
        <w:rPr>
          <w:rFonts w:ascii="標楷體" w:eastAsia="標楷體" w:hAnsi="標楷體" w:hint="eastAsia"/>
        </w:rPr>
        <w:t>正向品格與</w:t>
      </w:r>
      <w:r w:rsidRPr="00BD04D8">
        <w:rPr>
          <w:rFonts w:ascii="標楷體" w:eastAsia="標楷體" w:hAnsi="標楷體" w:hint="eastAsia"/>
        </w:rPr>
        <w:t>良好態度。</w:t>
      </w:r>
    </w:p>
    <w:p w14:paraId="315AB139" w14:textId="77777777" w:rsidR="00890BD6" w:rsidRDefault="006602DC" w:rsidP="00890BD6">
      <w:pPr>
        <w:pStyle w:val="2"/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參</w:t>
      </w:r>
      <w:r w:rsidR="002800EC" w:rsidRPr="00BD04D8">
        <w:rPr>
          <w:rFonts w:ascii="標楷體" w:eastAsia="標楷體" w:hAnsi="標楷體" w:hint="eastAsia"/>
        </w:rPr>
        <w:t>加</w:t>
      </w:r>
      <w:r w:rsidR="00890BD6">
        <w:rPr>
          <w:rFonts w:ascii="標楷體" w:eastAsia="標楷體" w:hAnsi="標楷體" w:hint="eastAsia"/>
        </w:rPr>
        <w:t>對象</w:t>
      </w:r>
      <w:r w:rsidRPr="00BD04D8">
        <w:rPr>
          <w:rFonts w:ascii="標楷體" w:eastAsia="標楷體" w:hAnsi="標楷體" w:hint="eastAsia"/>
        </w:rPr>
        <w:t>：</w:t>
      </w:r>
    </w:p>
    <w:p w14:paraId="49ECCC83" w14:textId="4216D04E" w:rsidR="00C90A4D" w:rsidRPr="00890BD6" w:rsidRDefault="006602DC" w:rsidP="00890BD6">
      <w:pPr>
        <w:pStyle w:val="2"/>
        <w:numPr>
          <w:ilvl w:val="0"/>
          <w:numId w:val="0"/>
        </w:numPr>
        <w:ind w:left="480"/>
        <w:rPr>
          <w:rFonts w:ascii="標楷體" w:eastAsia="標楷體" w:hAnsi="標楷體"/>
        </w:rPr>
      </w:pPr>
      <w:r w:rsidRPr="00890BD6">
        <w:rPr>
          <w:rFonts w:ascii="標楷體" w:eastAsia="標楷體" w:hAnsi="標楷體"/>
        </w:rPr>
        <w:t>18歲至24歲</w:t>
      </w:r>
      <w:r w:rsidRPr="00890BD6">
        <w:rPr>
          <w:rFonts w:ascii="標楷體" w:eastAsia="標楷體" w:hAnsi="標楷體" w:hint="eastAsia"/>
        </w:rPr>
        <w:t>之高級</w:t>
      </w:r>
      <w:r w:rsidRPr="00890BD6">
        <w:rPr>
          <w:rFonts w:ascii="標楷體" w:eastAsia="標楷體" w:hAnsi="標楷體"/>
        </w:rPr>
        <w:t>四健會會員</w:t>
      </w:r>
      <w:r w:rsidR="00890BD6" w:rsidRPr="00890BD6">
        <w:rPr>
          <w:rFonts w:ascii="標楷體" w:eastAsia="標楷體" w:hAnsi="標楷體" w:hint="eastAsia"/>
        </w:rPr>
        <w:t>，</w:t>
      </w:r>
      <w:r w:rsidR="00F84087">
        <w:rPr>
          <w:rFonts w:ascii="標楷體" w:eastAsia="標楷體" w:hAnsi="標楷體" w:hint="eastAsia"/>
        </w:rPr>
        <w:t>參加</w:t>
      </w:r>
      <w:r w:rsidR="00FF61FF" w:rsidRPr="00890BD6">
        <w:rPr>
          <w:rFonts w:ascii="標楷體" w:eastAsia="標楷體" w:hAnsi="標楷體"/>
        </w:rPr>
        <w:t>過</w:t>
      </w:r>
      <w:r w:rsidRPr="00890BD6">
        <w:rPr>
          <w:rFonts w:ascii="標楷體" w:eastAsia="標楷體" w:hAnsi="標楷體"/>
        </w:rPr>
        <w:t>四健會</w:t>
      </w:r>
      <w:r w:rsidR="00FF61FF" w:rsidRPr="00890BD6">
        <w:rPr>
          <w:rFonts w:ascii="標楷體" w:eastAsia="標楷體" w:hAnsi="標楷體" w:hint="eastAsia"/>
        </w:rPr>
        <w:t>相關</w:t>
      </w:r>
      <w:r w:rsidRPr="00890BD6">
        <w:rPr>
          <w:rFonts w:ascii="標楷體" w:eastAsia="標楷體" w:hAnsi="標楷體"/>
        </w:rPr>
        <w:t>活動或參加過四健大型活動</w:t>
      </w:r>
      <w:r w:rsidR="002800EC" w:rsidRPr="00890BD6">
        <w:rPr>
          <w:rFonts w:ascii="標楷體" w:eastAsia="標楷體" w:hAnsi="標楷體" w:hint="eastAsia"/>
        </w:rPr>
        <w:t>者</w:t>
      </w:r>
      <w:r w:rsidRPr="00890BD6">
        <w:rPr>
          <w:rFonts w:ascii="標楷體" w:eastAsia="標楷體" w:hAnsi="標楷體" w:hint="eastAsia"/>
        </w:rPr>
        <w:t>優先錄取</w:t>
      </w:r>
      <w:r w:rsidR="00890BD6">
        <w:rPr>
          <w:rFonts w:ascii="標楷體" w:eastAsia="標楷體" w:hAnsi="標楷體" w:hint="eastAsia"/>
        </w:rPr>
        <w:t>，預計招收20人</w:t>
      </w:r>
      <w:r w:rsidRPr="00890BD6">
        <w:rPr>
          <w:rFonts w:ascii="標楷體" w:eastAsia="標楷體" w:hAnsi="標楷體" w:hint="eastAsia"/>
        </w:rPr>
        <w:t>。</w:t>
      </w:r>
    </w:p>
    <w:p w14:paraId="5C0464FE" w14:textId="1F815574" w:rsidR="00EE7C18" w:rsidRPr="00BD04D8" w:rsidRDefault="00FF61FF" w:rsidP="00874CA6">
      <w:pPr>
        <w:pStyle w:val="2"/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活動地點</w:t>
      </w:r>
      <w:r w:rsidR="006602DC" w:rsidRPr="00BD04D8">
        <w:rPr>
          <w:rFonts w:ascii="標楷體" w:eastAsia="標楷體" w:hAnsi="標楷體" w:hint="eastAsia"/>
        </w:rPr>
        <w:t>：</w:t>
      </w:r>
      <w:r w:rsidR="00826F03">
        <w:rPr>
          <w:rFonts w:ascii="標楷體" w:eastAsia="標楷體" w:hAnsi="標楷體" w:hint="eastAsia"/>
        </w:rPr>
        <w:t>台北市立松山國小</w:t>
      </w:r>
      <w:r w:rsidR="00ED2264" w:rsidRPr="00ED2264">
        <w:rPr>
          <w:rFonts w:ascii="標楷體" w:eastAsia="標楷體" w:hAnsi="標楷體" w:hint="eastAsia"/>
        </w:rPr>
        <w:t>(臺北市松山區八德路四段746號</w:t>
      </w:r>
      <w:r w:rsidR="00ED2264">
        <w:rPr>
          <w:rFonts w:ascii="標楷體" w:eastAsia="標楷體" w:hAnsi="標楷體" w:hint="eastAsia"/>
        </w:rPr>
        <w:t>，松山捷運站5號出口</w:t>
      </w:r>
      <w:r w:rsidR="000851AE">
        <w:rPr>
          <w:rFonts w:ascii="標楷體" w:eastAsia="標楷體" w:hAnsi="標楷體" w:hint="eastAsia"/>
        </w:rPr>
        <w:t>)</w:t>
      </w:r>
      <w:r w:rsidR="00ED2264">
        <w:rPr>
          <w:rFonts w:ascii="標楷體" w:eastAsia="標楷體" w:hAnsi="標楷體" w:hint="eastAsia"/>
        </w:rPr>
        <w:t>。</w:t>
      </w:r>
    </w:p>
    <w:p w14:paraId="2FA35604" w14:textId="77777777" w:rsidR="00EE7C18" w:rsidRPr="00BD04D8" w:rsidRDefault="00EE7C18" w:rsidP="00EE7C18">
      <w:pPr>
        <w:pStyle w:val="2"/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活動時間：</w:t>
      </w:r>
    </w:p>
    <w:p w14:paraId="2827A6F4" w14:textId="34B5FC31" w:rsidR="00EE7C18" w:rsidRPr="00C742C0" w:rsidRDefault="00F200C2" w:rsidP="00EE7C18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 w:rsidRPr="00C742C0">
        <w:rPr>
          <w:rFonts w:ascii="標楷體" w:eastAsia="標楷體" w:hAnsi="標楷體" w:hint="eastAsia"/>
        </w:rPr>
        <w:t>第一梯次</w:t>
      </w:r>
      <w:r w:rsidR="00FF61FF" w:rsidRPr="00C742C0">
        <w:rPr>
          <w:rFonts w:ascii="標楷體" w:eastAsia="標楷體" w:hAnsi="標楷體" w:hint="eastAsia"/>
        </w:rPr>
        <w:t>：</w:t>
      </w:r>
      <w:r w:rsidR="00ED2264">
        <w:rPr>
          <w:rFonts w:ascii="標楷體" w:eastAsia="標楷體" w:hAnsi="標楷體" w:hint="eastAsia"/>
        </w:rPr>
        <w:t>112年</w:t>
      </w:r>
      <w:r w:rsidR="004163A6" w:rsidRPr="00C742C0">
        <w:rPr>
          <w:rFonts w:ascii="標楷體" w:eastAsia="標楷體" w:hAnsi="標楷體" w:hint="eastAsia"/>
        </w:rPr>
        <w:t>3</w:t>
      </w:r>
      <w:r w:rsidR="00ED2264">
        <w:rPr>
          <w:rFonts w:ascii="標楷體" w:eastAsia="標楷體" w:hAnsi="標楷體" w:hint="eastAsia"/>
        </w:rPr>
        <w:t>月</w:t>
      </w:r>
      <w:r w:rsidR="00411472">
        <w:rPr>
          <w:rFonts w:ascii="標楷體" w:eastAsia="標楷體" w:hAnsi="標楷體" w:hint="eastAsia"/>
        </w:rPr>
        <w:t>11</w:t>
      </w:r>
      <w:r w:rsidR="00ED2264">
        <w:rPr>
          <w:rFonts w:ascii="標楷體" w:eastAsia="標楷體" w:hAnsi="標楷體" w:hint="eastAsia"/>
        </w:rPr>
        <w:t>日至12日</w:t>
      </w:r>
      <w:r w:rsidR="00FF61FF" w:rsidRPr="00C742C0">
        <w:rPr>
          <w:rFonts w:ascii="標楷體" w:eastAsia="標楷體" w:hAnsi="標楷體"/>
        </w:rPr>
        <w:t>(六</w:t>
      </w:r>
      <w:r w:rsidR="00ED2264">
        <w:rPr>
          <w:rFonts w:ascii="標楷體" w:eastAsia="標楷體" w:hAnsi="標楷體" w:hint="eastAsia"/>
        </w:rPr>
        <w:t>至</w:t>
      </w:r>
      <w:r w:rsidR="00FF61FF" w:rsidRPr="00C742C0">
        <w:rPr>
          <w:rFonts w:ascii="標楷體" w:eastAsia="標楷體" w:hAnsi="標楷體"/>
        </w:rPr>
        <w:t>日)</w:t>
      </w:r>
    </w:p>
    <w:p w14:paraId="143CADC5" w14:textId="7FA0E790" w:rsidR="005E51BA" w:rsidRPr="00C742C0" w:rsidRDefault="00F200C2" w:rsidP="005A49DD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 w:rsidRPr="00C742C0">
        <w:rPr>
          <w:rFonts w:ascii="標楷體" w:eastAsia="標楷體" w:hAnsi="標楷體" w:hint="eastAsia"/>
        </w:rPr>
        <w:t>第二梯次</w:t>
      </w:r>
      <w:r w:rsidR="00FF61FF" w:rsidRPr="00C742C0">
        <w:rPr>
          <w:rFonts w:ascii="標楷體" w:eastAsia="標楷體" w:hAnsi="標楷體"/>
        </w:rPr>
        <w:t>：</w:t>
      </w:r>
      <w:r w:rsidR="00ED2264">
        <w:rPr>
          <w:rFonts w:ascii="標楷體" w:eastAsia="標楷體" w:hAnsi="標楷體" w:hint="eastAsia"/>
        </w:rPr>
        <w:t>112年</w:t>
      </w:r>
      <w:r w:rsidR="00387CF9" w:rsidRPr="00C742C0">
        <w:rPr>
          <w:rFonts w:ascii="標楷體" w:eastAsia="標楷體" w:hAnsi="標楷體" w:hint="eastAsia"/>
        </w:rPr>
        <w:t>3</w:t>
      </w:r>
      <w:r w:rsidR="00ED2264">
        <w:rPr>
          <w:rFonts w:ascii="標楷體" w:eastAsia="標楷體" w:hAnsi="標楷體" w:hint="eastAsia"/>
        </w:rPr>
        <w:t>月</w:t>
      </w:r>
      <w:r w:rsidR="002D71B7">
        <w:rPr>
          <w:rFonts w:ascii="標楷體" w:eastAsia="標楷體" w:hAnsi="標楷體" w:hint="eastAsia"/>
        </w:rPr>
        <w:t>1</w:t>
      </w:r>
      <w:r w:rsidR="00411472">
        <w:rPr>
          <w:rFonts w:ascii="標楷體" w:eastAsia="標楷體" w:hAnsi="標楷體" w:hint="eastAsia"/>
        </w:rPr>
        <w:t>8</w:t>
      </w:r>
      <w:r w:rsidR="00ED2264">
        <w:rPr>
          <w:rFonts w:ascii="標楷體" w:eastAsia="標楷體" w:hAnsi="標楷體" w:hint="eastAsia"/>
        </w:rPr>
        <w:t>日至19日</w:t>
      </w:r>
      <w:r w:rsidR="00FF61FF" w:rsidRPr="00C742C0">
        <w:rPr>
          <w:rFonts w:ascii="標楷體" w:eastAsia="標楷體" w:hAnsi="標楷體"/>
        </w:rPr>
        <w:t>(六</w:t>
      </w:r>
      <w:r w:rsidR="00ED2264">
        <w:rPr>
          <w:rFonts w:ascii="標楷體" w:eastAsia="標楷體" w:hAnsi="標楷體" w:hint="eastAsia"/>
        </w:rPr>
        <w:t>至</w:t>
      </w:r>
      <w:r w:rsidR="00FF61FF" w:rsidRPr="00C742C0">
        <w:rPr>
          <w:rFonts w:ascii="標楷體" w:eastAsia="標楷體" w:hAnsi="標楷體"/>
        </w:rPr>
        <w:t>日)</w:t>
      </w:r>
    </w:p>
    <w:p w14:paraId="76E30AD9" w14:textId="77777777" w:rsidR="006602DC" w:rsidRPr="00BD04D8" w:rsidRDefault="006602DC" w:rsidP="00EE7C18">
      <w:pPr>
        <w:pStyle w:val="2"/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活動費用：</w:t>
      </w:r>
    </w:p>
    <w:p w14:paraId="7F240E14" w14:textId="77777777" w:rsidR="006602DC" w:rsidRPr="00BD04D8" w:rsidRDefault="006602DC" w:rsidP="006602DC">
      <w:pPr>
        <w:pStyle w:val="affffd"/>
        <w:spacing w:line="240" w:lineRule="auto"/>
        <w:ind w:leftChars="236" w:left="567" w:hanging="1"/>
        <w:rPr>
          <w:rFonts w:ascii="標楷體" w:eastAsia="標楷體" w:hAnsi="標楷體"/>
          <w:lang w:eastAsia="zh-TW"/>
        </w:rPr>
      </w:pPr>
      <w:r w:rsidRPr="00BD04D8">
        <w:rPr>
          <w:rFonts w:ascii="標楷體" w:eastAsia="標楷體" w:hAnsi="標楷體" w:hint="eastAsia"/>
        </w:rPr>
        <w:t>收取保證金2,000元整。(完成下述★規定即退回</w:t>
      </w:r>
      <w:r w:rsidR="008A03F1" w:rsidRPr="00BD04D8">
        <w:rPr>
          <w:rFonts w:ascii="標楷體" w:eastAsia="標楷體" w:hAnsi="標楷體" w:hint="eastAsia"/>
          <w:lang w:eastAsia="zh-TW"/>
        </w:rPr>
        <w:t>；</w:t>
      </w:r>
      <w:r w:rsidRPr="00BD04D8">
        <w:rPr>
          <w:rFonts w:ascii="標楷體" w:eastAsia="標楷體" w:hAnsi="標楷體" w:hint="eastAsia"/>
        </w:rPr>
        <w:t>違反規定者</w:t>
      </w:r>
      <w:r w:rsidR="008A03F1" w:rsidRPr="00BD04D8">
        <w:rPr>
          <w:rFonts w:ascii="標楷體" w:eastAsia="標楷體" w:hAnsi="標楷體" w:hint="eastAsia"/>
          <w:lang w:eastAsia="zh-TW"/>
        </w:rPr>
        <w:t>，</w:t>
      </w:r>
      <w:r w:rsidRPr="00BD04D8">
        <w:rPr>
          <w:rFonts w:ascii="標楷體" w:eastAsia="標楷體" w:hAnsi="標楷體" w:hint="eastAsia"/>
        </w:rPr>
        <w:t>其保證金充作訓練費用)</w:t>
      </w:r>
      <w:r w:rsidR="00D6534E" w:rsidRPr="00BD04D8">
        <w:rPr>
          <w:rFonts w:ascii="標楷體" w:eastAsia="標楷體" w:hAnsi="標楷體" w:hint="eastAsia"/>
        </w:rPr>
        <w:t xml:space="preserve"> </w:t>
      </w:r>
    </w:p>
    <w:p w14:paraId="253D2129" w14:textId="77777777" w:rsidR="00EE7C18" w:rsidRPr="00BD04D8" w:rsidRDefault="006602DC" w:rsidP="00EE7C18">
      <w:pPr>
        <w:pStyle w:val="2"/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活動規定：</w:t>
      </w:r>
    </w:p>
    <w:p w14:paraId="352DDA2B" w14:textId="77777777" w:rsidR="00EE7C18" w:rsidRPr="00BD04D8" w:rsidRDefault="006602DC" w:rsidP="00EE7C18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★</w:t>
      </w:r>
      <w:r w:rsidRPr="00BD04D8">
        <w:rPr>
          <w:rFonts w:ascii="標楷體" w:eastAsia="標楷體" w:hAnsi="標楷體"/>
        </w:rPr>
        <w:t>錄取之</w:t>
      </w:r>
      <w:r w:rsidRPr="00BD04D8">
        <w:rPr>
          <w:rFonts w:ascii="標楷體" w:eastAsia="標楷體" w:hAnsi="標楷體" w:hint="eastAsia"/>
        </w:rPr>
        <w:t>人員</w:t>
      </w:r>
      <w:r w:rsidRPr="00BD04D8">
        <w:rPr>
          <w:rFonts w:ascii="標楷體" w:eastAsia="標楷體" w:hAnsi="標楷體"/>
        </w:rPr>
        <w:t>須</w:t>
      </w:r>
      <w:r w:rsidRPr="00BD04D8">
        <w:rPr>
          <w:rFonts w:ascii="標楷體" w:eastAsia="標楷體" w:hAnsi="標楷體"/>
          <w:b/>
        </w:rPr>
        <w:t>全程</w:t>
      </w:r>
      <w:r w:rsidRPr="00BD04D8">
        <w:rPr>
          <w:rFonts w:ascii="標楷體" w:eastAsia="標楷體" w:hAnsi="標楷體"/>
        </w:rPr>
        <w:t>參加</w:t>
      </w:r>
      <w:r w:rsidR="00FF61FF" w:rsidRPr="00BD04D8">
        <w:rPr>
          <w:rFonts w:ascii="標楷體" w:eastAsia="標楷體" w:hAnsi="標楷體" w:hint="eastAsia"/>
        </w:rPr>
        <w:t>課程</w:t>
      </w:r>
      <w:r w:rsidRPr="00BD04D8">
        <w:rPr>
          <w:rFonts w:ascii="標楷體" w:eastAsia="標楷體" w:hAnsi="標楷體" w:hint="eastAsia"/>
        </w:rPr>
        <w:t>(2週假日)。</w:t>
      </w:r>
    </w:p>
    <w:p w14:paraId="3B1766E8" w14:textId="77777777" w:rsidR="00EE7C18" w:rsidRPr="00BD04D8" w:rsidRDefault="004F3382" w:rsidP="00EE7C18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★訓練課程</w:t>
      </w:r>
      <w:r w:rsidR="00FF61FF" w:rsidRPr="00BD04D8">
        <w:rPr>
          <w:rFonts w:ascii="標楷體" w:eastAsia="標楷體" w:hAnsi="標楷體" w:hint="eastAsia"/>
        </w:rPr>
        <w:t>結束</w:t>
      </w:r>
      <w:r w:rsidRPr="00BD04D8">
        <w:rPr>
          <w:rFonts w:ascii="標楷體" w:eastAsia="標楷體" w:hAnsi="標楷體" w:hint="eastAsia"/>
        </w:rPr>
        <w:t>後，組成核心工作團隊協助辦理營隊及營隊前置作業。</w:t>
      </w:r>
    </w:p>
    <w:p w14:paraId="0BD3B078" w14:textId="4B3D821C" w:rsidR="00EE7C18" w:rsidRPr="00BD04D8" w:rsidRDefault="004F3382" w:rsidP="00EE7C18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★</w:t>
      </w:r>
      <w:r w:rsidR="008C5F8C" w:rsidRPr="00BD04D8">
        <w:rPr>
          <w:rFonts w:ascii="標楷體" w:eastAsia="標楷體" w:hAnsi="標楷體" w:hint="eastAsia"/>
        </w:rPr>
        <w:t>於2年內完成</w:t>
      </w:r>
      <w:r w:rsidRPr="00BD04D8">
        <w:rPr>
          <w:rFonts w:ascii="標楷體" w:eastAsia="標楷體" w:hAnsi="標楷體" w:hint="eastAsia"/>
        </w:rPr>
        <w:t>核心服務時數：</w:t>
      </w:r>
      <w:r w:rsidR="000851AE">
        <w:rPr>
          <w:rFonts w:ascii="標楷體" w:eastAsia="標楷體" w:hAnsi="標楷體" w:hint="eastAsia"/>
        </w:rPr>
        <w:t>本協會</w:t>
      </w:r>
      <w:r w:rsidRPr="00BD04D8">
        <w:rPr>
          <w:rFonts w:ascii="標楷體" w:eastAsia="標楷體" w:hAnsi="標楷體" w:hint="eastAsia"/>
        </w:rPr>
        <w:t>100小時及鄉鎮服務時數60小時。</w:t>
      </w:r>
    </w:p>
    <w:p w14:paraId="5325AB6F" w14:textId="77777777" w:rsidR="00EE7C18" w:rsidRPr="00BD04D8" w:rsidRDefault="004845D4" w:rsidP="00EE7C18">
      <w:pPr>
        <w:pStyle w:val="2"/>
        <w:numPr>
          <w:ilvl w:val="0"/>
          <w:numId w:val="0"/>
        </w:numPr>
        <w:ind w:left="960"/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＊</w:t>
      </w:r>
      <w:r w:rsidR="00EE7C18" w:rsidRPr="00BD04D8">
        <w:rPr>
          <w:rFonts w:ascii="標楷體" w:eastAsia="標楷體" w:hAnsi="標楷體" w:hint="eastAsia"/>
        </w:rPr>
        <w:t>(結訓後2年內服務滿50%</w:t>
      </w:r>
      <w:r w:rsidR="00874CA6" w:rsidRPr="00BD04D8">
        <w:rPr>
          <w:rFonts w:ascii="標楷體" w:eastAsia="標楷體" w:hAnsi="標楷體" w:hint="eastAsia"/>
        </w:rPr>
        <w:t>並登入在學習護照</w:t>
      </w:r>
      <w:r w:rsidR="00EE7C18" w:rsidRPr="00BD04D8">
        <w:rPr>
          <w:rFonts w:ascii="標楷體" w:eastAsia="標楷體" w:hAnsi="標楷體" w:hint="eastAsia"/>
        </w:rPr>
        <w:t>，得可申請延長1年時間，完成服務時數)</w:t>
      </w:r>
    </w:p>
    <w:p w14:paraId="672E91DF" w14:textId="7542909E" w:rsidR="00EE7C18" w:rsidRPr="00BD04D8" w:rsidRDefault="004F3382" w:rsidP="00EE7C18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訓練之來回車資</w:t>
      </w:r>
      <w:r w:rsidR="009F2DF4" w:rsidRPr="00BD04D8">
        <w:rPr>
          <w:rFonts w:ascii="標楷體" w:eastAsia="標楷體" w:hAnsi="標楷體" w:hint="eastAsia"/>
        </w:rPr>
        <w:t>、住宿</w:t>
      </w:r>
      <w:r w:rsidR="008A03F1" w:rsidRPr="00BD04D8">
        <w:rPr>
          <w:rFonts w:ascii="標楷體" w:eastAsia="標楷體" w:hAnsi="標楷體" w:hint="eastAsia"/>
        </w:rPr>
        <w:t>費用</w:t>
      </w:r>
      <w:r w:rsidR="00CC3D14">
        <w:rPr>
          <w:rFonts w:ascii="標楷體" w:eastAsia="標楷體" w:hAnsi="標楷體" w:hint="eastAsia"/>
        </w:rPr>
        <w:t>需</w:t>
      </w:r>
      <w:r w:rsidR="009F2DF4" w:rsidRPr="00BD04D8">
        <w:rPr>
          <w:rFonts w:ascii="標楷體" w:eastAsia="標楷體" w:hAnsi="標楷體" w:hint="eastAsia"/>
        </w:rPr>
        <w:t>自行負擔，</w:t>
      </w:r>
      <w:r w:rsidR="000851AE">
        <w:rPr>
          <w:rFonts w:ascii="標楷體" w:eastAsia="標楷體" w:hAnsi="標楷體" w:hint="eastAsia"/>
        </w:rPr>
        <w:t>本協會</w:t>
      </w:r>
      <w:r w:rsidR="00CC3D14">
        <w:rPr>
          <w:rFonts w:ascii="標楷體" w:eastAsia="標楷體" w:hAnsi="標楷體" w:hint="eastAsia"/>
        </w:rPr>
        <w:t>將</w:t>
      </w:r>
      <w:r w:rsidR="009F2DF4" w:rsidRPr="00BD04D8">
        <w:rPr>
          <w:rFonts w:ascii="標楷體" w:eastAsia="標楷體" w:hAnsi="標楷體" w:hint="eastAsia"/>
        </w:rPr>
        <w:t>提供受訓期間之午</w:t>
      </w:r>
      <w:r w:rsidR="00FE2031" w:rsidRPr="00BD04D8">
        <w:rPr>
          <w:rFonts w:ascii="標楷體" w:eastAsia="標楷體" w:hAnsi="標楷體" w:hint="eastAsia"/>
        </w:rPr>
        <w:t>餐</w:t>
      </w:r>
      <w:r w:rsidR="009F2DF4" w:rsidRPr="00BD04D8">
        <w:rPr>
          <w:rFonts w:ascii="標楷體" w:eastAsia="標楷體" w:hAnsi="標楷體" w:hint="eastAsia"/>
        </w:rPr>
        <w:t>。</w:t>
      </w:r>
    </w:p>
    <w:p w14:paraId="009EFBF8" w14:textId="77777777" w:rsidR="003A5E4A" w:rsidRPr="00BD04D8" w:rsidRDefault="006602DC" w:rsidP="00EE7C18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 w:rsidRPr="00BD04D8">
        <w:rPr>
          <w:rFonts w:ascii="標楷體" w:eastAsia="標楷體" w:hAnsi="標楷體" w:hint="eastAsia"/>
        </w:rPr>
        <w:t>服務認證期滿，頒發中英文結訓證書。</w:t>
      </w:r>
    </w:p>
    <w:p w14:paraId="6E351868" w14:textId="77777777" w:rsidR="00EE7C18" w:rsidRPr="007A4017" w:rsidRDefault="006602DC" w:rsidP="00EE7C18">
      <w:pPr>
        <w:pStyle w:val="2"/>
        <w:rPr>
          <w:rFonts w:ascii="標楷體" w:eastAsia="標楷體" w:hAnsi="標楷體"/>
          <w:color w:val="000000" w:themeColor="text1"/>
        </w:rPr>
      </w:pPr>
      <w:r w:rsidRPr="00BD04D8">
        <w:rPr>
          <w:rFonts w:ascii="標楷體" w:eastAsia="標楷體" w:hAnsi="標楷體" w:hint="eastAsia"/>
        </w:rPr>
        <w:t>報名</w:t>
      </w:r>
      <w:r w:rsidRPr="007A4017">
        <w:rPr>
          <w:rFonts w:ascii="標楷體" w:eastAsia="標楷體" w:hAnsi="標楷體" w:hint="eastAsia"/>
          <w:color w:val="000000" w:themeColor="text1"/>
        </w:rPr>
        <w:t>注意事項及流程：</w:t>
      </w:r>
    </w:p>
    <w:p w14:paraId="05F63A48" w14:textId="6C349154" w:rsidR="00E93810" w:rsidRDefault="000851AE" w:rsidP="00244FAF">
      <w:pPr>
        <w:pStyle w:val="2"/>
        <w:numPr>
          <w:ilvl w:val="0"/>
          <w:numId w:val="26"/>
        </w:num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請於</w:t>
      </w:r>
      <w:r w:rsidR="00084F57">
        <w:rPr>
          <w:rFonts w:ascii="標楷體" w:eastAsia="標楷體" w:hAnsi="標楷體" w:hint="eastAsia"/>
          <w:color w:val="000000" w:themeColor="text1"/>
        </w:rPr>
        <w:t>11</w:t>
      </w:r>
      <w:r w:rsidR="00411472">
        <w:rPr>
          <w:rFonts w:ascii="標楷體" w:eastAsia="標楷體" w:hAnsi="標楷體" w:hint="eastAsia"/>
          <w:color w:val="000000" w:themeColor="text1"/>
        </w:rPr>
        <w:t>2</w:t>
      </w:r>
      <w:r w:rsidR="00EA0EAF">
        <w:rPr>
          <w:rFonts w:ascii="標楷體" w:eastAsia="標楷體" w:hAnsi="標楷體" w:hint="eastAsia"/>
          <w:color w:val="000000" w:themeColor="text1"/>
        </w:rPr>
        <w:t>年</w:t>
      </w:r>
      <w:r w:rsidR="007A4017" w:rsidRPr="00CB0755">
        <w:rPr>
          <w:rFonts w:ascii="標楷體" w:eastAsia="標楷體" w:hAnsi="標楷體" w:hint="eastAsia"/>
          <w:color w:val="000000" w:themeColor="text1"/>
        </w:rPr>
        <w:t>2</w:t>
      </w:r>
      <w:r w:rsidR="00EA0EAF">
        <w:rPr>
          <w:rFonts w:ascii="標楷體" w:eastAsia="標楷體" w:hAnsi="標楷體" w:hint="eastAsia"/>
          <w:color w:val="000000" w:themeColor="text1"/>
        </w:rPr>
        <w:t>月</w:t>
      </w:r>
      <w:r w:rsidR="00411472">
        <w:rPr>
          <w:rFonts w:ascii="標楷體" w:eastAsia="標楷體" w:hAnsi="標楷體" w:hint="eastAsia"/>
          <w:color w:val="000000" w:themeColor="text1"/>
        </w:rPr>
        <w:t>17</w:t>
      </w:r>
      <w:r w:rsidR="006602DC" w:rsidRPr="00CB0755">
        <w:rPr>
          <w:rFonts w:ascii="標楷體" w:eastAsia="標楷體" w:hAnsi="標楷體" w:hint="eastAsia"/>
          <w:color w:val="000000" w:themeColor="text1"/>
        </w:rPr>
        <w:t>(</w:t>
      </w:r>
      <w:r w:rsidR="00411472">
        <w:rPr>
          <w:rFonts w:ascii="標楷體" w:eastAsia="標楷體" w:hAnsi="標楷體" w:hint="eastAsia"/>
          <w:color w:val="000000" w:themeColor="text1"/>
        </w:rPr>
        <w:t>五</w:t>
      </w:r>
      <w:r w:rsidR="006602DC" w:rsidRPr="00CB0755">
        <w:rPr>
          <w:rFonts w:ascii="標楷體" w:eastAsia="標楷體" w:hAnsi="標楷體" w:hint="eastAsia"/>
          <w:color w:val="000000" w:themeColor="text1"/>
        </w:rPr>
        <w:t>)</w:t>
      </w:r>
      <w:r w:rsidR="006602DC" w:rsidRPr="00CB0755">
        <w:rPr>
          <w:rFonts w:ascii="標楷體" w:eastAsia="標楷體" w:hAnsi="標楷體"/>
          <w:color w:val="000000" w:themeColor="text1"/>
        </w:rPr>
        <w:t>前至</w:t>
      </w:r>
      <w:r w:rsidR="00CB0755" w:rsidRPr="00CB0755">
        <w:rPr>
          <w:rFonts w:ascii="標楷體" w:eastAsia="標楷體" w:hAnsi="標楷體" w:hint="eastAsia"/>
          <w:b/>
          <w:color w:val="000000"/>
        </w:rPr>
        <w:t>網路表單登記報名</w:t>
      </w:r>
      <w:r w:rsidR="00CB0755" w:rsidRPr="00471821">
        <w:rPr>
          <w:rFonts w:ascii="標楷體" w:eastAsia="標楷體" w:hAnsi="標楷體" w:hint="eastAsia"/>
          <w:color w:val="000000"/>
        </w:rPr>
        <w:t>(</w:t>
      </w:r>
      <w:r w:rsidR="00890BD6" w:rsidRPr="000851AE">
        <w:rPr>
          <w:rFonts w:ascii="標楷體" w:eastAsia="標楷體" w:hAnsi="標楷體"/>
          <w:color w:val="000000" w:themeColor="text1"/>
        </w:rPr>
        <w:t>https://s.fourh.org.tw/7bkx7</w:t>
      </w:r>
      <w:r w:rsidR="00CB0755" w:rsidRPr="000851AE">
        <w:rPr>
          <w:rFonts w:ascii="標楷體" w:eastAsia="標楷體" w:hAnsi="標楷體" w:hint="eastAsia"/>
          <w:color w:val="000000" w:themeColor="text1"/>
        </w:rPr>
        <w:t>)</w:t>
      </w:r>
      <w:r w:rsidR="00890BD6">
        <w:rPr>
          <w:rFonts w:ascii="標楷體" w:eastAsia="標楷體" w:hAnsi="標楷體" w:hint="eastAsia"/>
          <w:color w:val="000000"/>
        </w:rPr>
        <w:t>並將</w:t>
      </w:r>
      <w:r w:rsidR="00890BD6" w:rsidRPr="00890BD6">
        <w:rPr>
          <w:rFonts w:ascii="標楷體" w:eastAsia="標楷體" w:hAnsi="標楷體" w:hint="eastAsia"/>
          <w:b/>
          <w:bCs/>
        </w:rPr>
        <w:t>紙本</w:t>
      </w:r>
      <w:r>
        <w:rPr>
          <w:rFonts w:ascii="標楷體" w:eastAsia="標楷體" w:hAnsi="標楷體" w:hint="eastAsia"/>
          <w:b/>
          <w:bCs/>
        </w:rPr>
        <w:t>報名表</w:t>
      </w:r>
      <w:r w:rsidRPr="000851AE">
        <w:rPr>
          <w:rFonts w:ascii="標楷體" w:eastAsia="標楷體" w:hAnsi="標楷體" w:hint="eastAsia"/>
        </w:rPr>
        <w:t>(可至本協會網站下載：https://www.fourh.org.tw)</w:t>
      </w:r>
      <w:r w:rsidR="00890BD6">
        <w:rPr>
          <w:rFonts w:ascii="標楷體" w:eastAsia="標楷體" w:hAnsi="標楷體" w:hint="eastAsia"/>
          <w:b/>
          <w:color w:val="000000"/>
        </w:rPr>
        <w:t>寄</w:t>
      </w:r>
      <w:r w:rsidR="00826F03">
        <w:rPr>
          <w:rFonts w:ascii="標楷體" w:eastAsia="標楷體" w:hAnsi="標楷體" w:hint="eastAsia"/>
          <w:b/>
          <w:color w:val="000000"/>
        </w:rPr>
        <w:t>至</w:t>
      </w:r>
      <w:r w:rsidR="00890BD6">
        <w:rPr>
          <w:rFonts w:ascii="標楷體" w:eastAsia="標楷體" w:hAnsi="標楷體" w:hint="eastAsia"/>
          <w:b/>
          <w:color w:val="000000"/>
        </w:rPr>
        <w:t>本</w:t>
      </w:r>
      <w:r w:rsidR="00826F03">
        <w:rPr>
          <w:rFonts w:ascii="標楷體" w:eastAsia="標楷體" w:hAnsi="標楷體" w:hint="eastAsia"/>
          <w:b/>
          <w:color w:val="000000"/>
        </w:rPr>
        <w:t>協會</w:t>
      </w:r>
      <w:r w:rsidRPr="00CB0755">
        <w:rPr>
          <w:rFonts w:ascii="標楷體" w:eastAsia="標楷體" w:hAnsi="標楷體"/>
          <w:color w:val="000000" w:themeColor="text1"/>
        </w:rPr>
        <w:t>(100032</w:t>
      </w:r>
      <w:r w:rsidRPr="00CB0755">
        <w:rPr>
          <w:rFonts w:ascii="標楷體" w:eastAsia="標楷體" w:hAnsi="標楷體" w:hint="eastAsia"/>
          <w:color w:val="000000" w:themeColor="text1"/>
        </w:rPr>
        <w:t>台北</w:t>
      </w:r>
      <w:r w:rsidRPr="00CB0755">
        <w:rPr>
          <w:rFonts w:ascii="標楷體" w:eastAsia="標楷體" w:hAnsi="標楷體"/>
          <w:color w:val="000000" w:themeColor="text1"/>
        </w:rPr>
        <w:t>市中正區辛亥路1段37巷1號)</w:t>
      </w:r>
      <w:r>
        <w:rPr>
          <w:rFonts w:ascii="標楷體" w:eastAsia="標楷體" w:hAnsi="標楷體" w:hint="eastAsia"/>
          <w:color w:val="000000"/>
        </w:rPr>
        <w:t>，</w:t>
      </w:r>
      <w:r w:rsidR="006602DC" w:rsidRPr="00CB0755">
        <w:rPr>
          <w:rFonts w:ascii="標楷體" w:eastAsia="標楷體" w:hAnsi="標楷體"/>
          <w:color w:val="000000" w:themeColor="text1"/>
        </w:rPr>
        <w:t>所附資料作為</w:t>
      </w:r>
      <w:r w:rsidR="006602DC" w:rsidRPr="00CB0755">
        <w:rPr>
          <w:rFonts w:ascii="標楷體" w:eastAsia="標楷體" w:hAnsi="標楷體" w:hint="eastAsia"/>
          <w:color w:val="000000" w:themeColor="text1"/>
        </w:rPr>
        <w:t>遴選</w:t>
      </w:r>
      <w:r w:rsidR="006602DC" w:rsidRPr="00CB0755">
        <w:rPr>
          <w:rFonts w:ascii="標楷體" w:eastAsia="標楷體" w:hAnsi="標楷體"/>
          <w:color w:val="000000" w:themeColor="text1"/>
        </w:rPr>
        <w:t>之用</w:t>
      </w:r>
      <w:r w:rsidR="00D311A5">
        <w:rPr>
          <w:rFonts w:ascii="標楷體" w:eastAsia="標楷體" w:hAnsi="標楷體" w:hint="eastAsia"/>
          <w:color w:val="000000" w:themeColor="text1"/>
        </w:rPr>
        <w:t>，缺任一資料視為未完成報名</w:t>
      </w:r>
      <w:r w:rsidR="006602DC" w:rsidRPr="00CB0755">
        <w:rPr>
          <w:rFonts w:ascii="標楷體" w:eastAsia="標楷體" w:hAnsi="標楷體" w:hint="eastAsia"/>
          <w:color w:val="000000" w:themeColor="text1"/>
        </w:rPr>
        <w:t>。</w:t>
      </w:r>
    </w:p>
    <w:p w14:paraId="52269BC5" w14:textId="2C75E261" w:rsidR="006602DC" w:rsidRPr="007A4017" w:rsidRDefault="00D311A5" w:rsidP="00244FAF">
      <w:pPr>
        <w:pStyle w:val="2"/>
        <w:numPr>
          <w:ilvl w:val="1"/>
          <w:numId w:val="27"/>
        </w:num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錄取通知將於報名截止後三個工作日內於本會公告並發文通知；錄取學員請於收到通知一週內繳交活動保證金新臺幣2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000元整</w:t>
      </w:r>
      <w:r w:rsidR="006602DC" w:rsidRPr="007A4017">
        <w:rPr>
          <w:rFonts w:ascii="標楷體" w:eastAsia="標楷體" w:hAnsi="標楷體"/>
          <w:color w:val="000000" w:themeColor="text1"/>
        </w:rPr>
        <w:t>。</w:t>
      </w:r>
    </w:p>
    <w:p w14:paraId="2E32B693" w14:textId="4071D1B9" w:rsidR="006602DC" w:rsidRDefault="00380F06" w:rsidP="00EE7C18">
      <w:pPr>
        <w:pStyle w:val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聯絡方式</w:t>
      </w:r>
      <w:r w:rsidR="006602DC" w:rsidRPr="00BD04D8">
        <w:rPr>
          <w:rFonts w:ascii="標楷體" w:eastAsia="標楷體" w:hAnsi="標楷體" w:hint="eastAsia"/>
        </w:rPr>
        <w:t>：</w:t>
      </w:r>
    </w:p>
    <w:p w14:paraId="69878C08" w14:textId="3A3B9ECF" w:rsidR="00380F06" w:rsidRDefault="00380F06" w:rsidP="00380F06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承辦人：唐曼婕專員</w:t>
      </w:r>
    </w:p>
    <w:p w14:paraId="1C48390D" w14:textId="3D25D026" w:rsidR="00380F06" w:rsidRDefault="00CC3D14" w:rsidP="00380F06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電話：02-2362-6021 #18</w:t>
      </w:r>
    </w:p>
    <w:p w14:paraId="6EAF2947" w14:textId="39AFD50C" w:rsidR="00CC3D14" w:rsidRDefault="00CC3D14" w:rsidP="00380F06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傳真：02-2365-9345</w:t>
      </w:r>
    </w:p>
    <w:p w14:paraId="298CF43E" w14:textId="543AFACA" w:rsidR="00CC3D14" w:rsidRPr="00BD04D8" w:rsidRDefault="00CC3D14" w:rsidP="00380F06">
      <w:pPr>
        <w:pStyle w:val="2"/>
        <w:numPr>
          <w:ilvl w:val="1"/>
          <w:numId w:val="2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電子郵件：</w:t>
      </w:r>
      <w:r>
        <w:rPr>
          <w:rFonts w:ascii="標楷體" w:eastAsia="標楷體" w:hAnsi="標楷體"/>
        </w:rPr>
        <w:t>tang_man_@fourh.org.tw</w:t>
      </w:r>
    </w:p>
    <w:p w14:paraId="21F55A9D" w14:textId="77777777" w:rsidR="004413E4" w:rsidRPr="00BD04D8" w:rsidRDefault="004413E4" w:rsidP="00380F06">
      <w:pPr>
        <w:snapToGrid w:val="0"/>
        <w:spacing w:line="240" w:lineRule="atLeast"/>
        <w:rPr>
          <w:rFonts w:ascii="標楷體" w:eastAsia="標楷體" w:hAnsi="標楷體"/>
          <w:lang w:val="x-none"/>
        </w:rPr>
        <w:sectPr w:rsidR="004413E4" w:rsidRPr="00BD04D8" w:rsidSect="00C04621">
          <w:footerReference w:type="default" r:id="rId8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tbl>
      <w:tblPr>
        <w:tblW w:w="141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54"/>
      </w:tblGrid>
      <w:tr w:rsidR="00C6414D" w:rsidRPr="00C6414D" w14:paraId="4F5C3CD3" w14:textId="77777777" w:rsidTr="00C6414D">
        <w:trPr>
          <w:trHeight w:val="624"/>
          <w:jc w:val="center"/>
        </w:trPr>
        <w:tc>
          <w:tcPr>
            <w:tcW w:w="1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8CFB" w14:textId="41245283" w:rsidR="0024703D" w:rsidRDefault="00F84087" w:rsidP="0041147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36"/>
              </w:rPr>
            </w:pPr>
            <w:r>
              <w:rPr>
                <w:noProof/>
              </w:rPr>
              <w:lastRenderedPageBreak/>
              <w:pict w14:anchorId="6A2C50CA">
                <v:shape id="_x0000_s2051" type="#_x0000_t202" style="position:absolute;left:0;text-align:left;margin-left:-29.35pt;margin-top:-.15pt;width:51.75pt;height:25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" stroked="f">
                  <v:textbox style="mso-next-textbox:#_x0000_s2051">
                    <w:txbxContent>
                      <w:p w14:paraId="28042E94" w14:textId="77777777" w:rsidR="007A4017" w:rsidRPr="00471821" w:rsidRDefault="007A4017" w:rsidP="007A401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71821">
                          <w:rPr>
                            <w:rFonts w:ascii="標楷體" w:eastAsia="標楷體" w:hAnsi="標楷體" w:hint="eastAsia"/>
                          </w:rPr>
                          <w:t>附件二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14:paraId="2EC9F6DC" w14:textId="2CD99E71" w:rsidR="00411472" w:rsidRDefault="00411472" w:rsidP="00411472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112年</w:t>
            </w:r>
            <w:r w:rsidRPr="00F55A65">
              <w:rPr>
                <w:rFonts w:ascii="標楷體" w:eastAsia="標楷體" w:hAnsi="標楷體" w:hint="eastAsia"/>
                <w:b/>
                <w:bCs/>
                <w:sz w:val="40"/>
                <w:szCs w:val="36"/>
              </w:rPr>
              <w:t>核心工作人員訓練課表</w:t>
            </w:r>
          </w:p>
          <w:p w14:paraId="33A01C29" w14:textId="77777777" w:rsidR="00826F03" w:rsidRPr="00826F03" w:rsidRDefault="00826F03" w:rsidP="00411472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6"/>
              </w:rPr>
            </w:pPr>
          </w:p>
          <w:tbl>
            <w:tblPr>
              <w:tblStyle w:val="afffff1"/>
              <w:tblW w:w="14188" w:type="dxa"/>
              <w:tblLook w:val="04A0" w:firstRow="1" w:lastRow="0" w:firstColumn="1" w:lastColumn="0" w:noHBand="0" w:noVBand="1"/>
            </w:tblPr>
            <w:tblGrid>
              <w:gridCol w:w="1674"/>
              <w:gridCol w:w="1878"/>
              <w:gridCol w:w="1684"/>
              <w:gridCol w:w="1851"/>
              <w:gridCol w:w="1558"/>
              <w:gridCol w:w="1987"/>
              <w:gridCol w:w="1577"/>
              <w:gridCol w:w="1979"/>
            </w:tblGrid>
            <w:tr w:rsidR="00826F03" w:rsidRPr="00F55A65" w14:paraId="592C2563" w14:textId="77777777" w:rsidTr="00EA0EAF">
              <w:trPr>
                <w:cantSplit/>
                <w:trHeight w:val="140"/>
              </w:trPr>
              <w:tc>
                <w:tcPr>
                  <w:tcW w:w="7087" w:type="dxa"/>
                  <w:gridSpan w:val="4"/>
                  <w:vAlign w:val="center"/>
                </w:tcPr>
                <w:p w14:paraId="58BF5FA3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55A6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第一週</w:t>
                  </w:r>
                </w:p>
              </w:tc>
              <w:tc>
                <w:tcPr>
                  <w:tcW w:w="7101" w:type="dxa"/>
                  <w:gridSpan w:val="4"/>
                  <w:vAlign w:val="center"/>
                </w:tcPr>
                <w:p w14:paraId="40C4CE53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55A6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第二週</w:t>
                  </w:r>
                </w:p>
              </w:tc>
            </w:tr>
            <w:tr w:rsidR="00826F03" w:rsidRPr="00F55A65" w14:paraId="6C1AEC6A" w14:textId="77777777" w:rsidTr="00EA0EAF">
              <w:trPr>
                <w:cantSplit/>
                <w:trHeight w:val="394"/>
              </w:trPr>
              <w:tc>
                <w:tcPr>
                  <w:tcW w:w="355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DA31BA3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3/11(六)</w:t>
                  </w:r>
                </w:p>
              </w:tc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567F96E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3/12(日)</w:t>
                  </w:r>
                </w:p>
              </w:tc>
              <w:tc>
                <w:tcPr>
                  <w:tcW w:w="354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0D8DA29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3/18(六)</w:t>
                  </w:r>
                </w:p>
              </w:tc>
              <w:tc>
                <w:tcPr>
                  <w:tcW w:w="3555" w:type="dxa"/>
                  <w:gridSpan w:val="2"/>
                  <w:vAlign w:val="center"/>
                </w:tcPr>
                <w:p w14:paraId="5A3631A2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3/19(日)</w:t>
                  </w:r>
                </w:p>
              </w:tc>
            </w:tr>
            <w:tr w:rsidR="00826F03" w:rsidRPr="00F55A65" w14:paraId="73A17D2D" w14:textId="77777777" w:rsidTr="00EA0EAF">
              <w:trPr>
                <w:cantSplit/>
                <w:trHeight w:val="394"/>
              </w:trPr>
              <w:tc>
                <w:tcPr>
                  <w:tcW w:w="3552" w:type="dxa"/>
                  <w:gridSpan w:val="2"/>
                  <w:tcBorders>
                    <w:tl2br w:val="single" w:sz="4" w:space="0" w:color="auto"/>
                  </w:tcBorders>
                  <w:vAlign w:val="center"/>
                </w:tcPr>
                <w:p w14:paraId="5FEC932B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534" w:type="dxa"/>
                  <w:gridSpan w:val="2"/>
                  <w:tcBorders>
                    <w:tl2br w:val="single" w:sz="4" w:space="0" w:color="auto"/>
                  </w:tcBorders>
                  <w:vAlign w:val="center"/>
                </w:tcPr>
                <w:p w14:paraId="793AB47A" w14:textId="2065A47B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545" w:type="dxa"/>
                  <w:gridSpan w:val="2"/>
                  <w:vMerge w:val="restart"/>
                  <w:tcBorders>
                    <w:bottom w:val="single" w:sz="4" w:space="0" w:color="auto"/>
                    <w:tl2br w:val="single" w:sz="4" w:space="0" w:color="auto"/>
                  </w:tcBorders>
                  <w:vAlign w:val="center"/>
                </w:tcPr>
                <w:p w14:paraId="5C2AAFD1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14:paraId="6CA7DCBC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08:30-09:00</w:t>
                  </w:r>
                </w:p>
              </w:tc>
              <w:tc>
                <w:tcPr>
                  <w:tcW w:w="1978" w:type="dxa"/>
                  <w:vAlign w:val="center"/>
                </w:tcPr>
                <w:p w14:paraId="7ECC0324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報到</w:t>
                  </w:r>
                </w:p>
              </w:tc>
            </w:tr>
            <w:tr w:rsidR="00826F03" w:rsidRPr="00F55A65" w14:paraId="3EFDE05C" w14:textId="77777777" w:rsidTr="00EA0EAF">
              <w:trPr>
                <w:cantSplit/>
                <w:trHeight w:val="394"/>
              </w:trPr>
              <w:tc>
                <w:tcPr>
                  <w:tcW w:w="1674" w:type="dxa"/>
                  <w:vAlign w:val="center"/>
                </w:tcPr>
                <w:p w14:paraId="154C265B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09:0</w:t>
                  </w:r>
                  <w:r w:rsidRPr="00F6297B">
                    <w:rPr>
                      <w:rFonts w:ascii="標楷體" w:eastAsia="標楷體" w:hAnsi="標楷體"/>
                    </w:rPr>
                    <w:t>0-09:30</w:t>
                  </w:r>
                </w:p>
              </w:tc>
              <w:tc>
                <w:tcPr>
                  <w:tcW w:w="1877" w:type="dxa"/>
                  <w:vAlign w:val="center"/>
                </w:tcPr>
                <w:p w14:paraId="2568200A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報到</w:t>
                  </w:r>
                </w:p>
              </w:tc>
              <w:tc>
                <w:tcPr>
                  <w:tcW w:w="1684" w:type="dxa"/>
                  <w:vAlign w:val="center"/>
                </w:tcPr>
                <w:p w14:paraId="26A1F534" w14:textId="0F360D5D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09:00-09:30</w:t>
                  </w:r>
                </w:p>
              </w:tc>
              <w:tc>
                <w:tcPr>
                  <w:tcW w:w="1849" w:type="dxa"/>
                  <w:vAlign w:val="center"/>
                </w:tcPr>
                <w:p w14:paraId="2E489000" w14:textId="55C9CD63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報到</w:t>
                  </w:r>
                </w:p>
              </w:tc>
              <w:tc>
                <w:tcPr>
                  <w:tcW w:w="3545" w:type="dxa"/>
                  <w:gridSpan w:val="2"/>
                  <w:vMerge/>
                  <w:tcBorders>
                    <w:bottom w:val="single" w:sz="4" w:space="0" w:color="auto"/>
                    <w:tl2br w:val="single" w:sz="4" w:space="0" w:color="auto"/>
                  </w:tcBorders>
                  <w:vAlign w:val="center"/>
                </w:tcPr>
                <w:p w14:paraId="30C92E1C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vMerge w:val="restart"/>
                  <w:vAlign w:val="center"/>
                </w:tcPr>
                <w:p w14:paraId="30FAC768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09:00-10:00</w:t>
                  </w:r>
                </w:p>
              </w:tc>
              <w:tc>
                <w:tcPr>
                  <w:tcW w:w="1978" w:type="dxa"/>
                  <w:vMerge w:val="restart"/>
                  <w:vAlign w:val="center"/>
                </w:tcPr>
                <w:p w14:paraId="1FC0B574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呈現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= 1 \* ROMAN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w:t>I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26F03" w:rsidRPr="00F55A65" w14:paraId="3A6B855F" w14:textId="77777777" w:rsidTr="00EA0EAF">
              <w:trPr>
                <w:cantSplit/>
                <w:trHeight w:val="394"/>
              </w:trPr>
              <w:tc>
                <w:tcPr>
                  <w:tcW w:w="1674" w:type="dxa"/>
                  <w:vAlign w:val="center"/>
                </w:tcPr>
                <w:p w14:paraId="2C94EC42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09:30-10:00</w:t>
                  </w:r>
                </w:p>
              </w:tc>
              <w:tc>
                <w:tcPr>
                  <w:tcW w:w="1877" w:type="dxa"/>
                  <w:vAlign w:val="center"/>
                </w:tcPr>
                <w:p w14:paraId="68387AB6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55A6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開幕式</w:t>
                  </w:r>
                </w:p>
              </w:tc>
              <w:tc>
                <w:tcPr>
                  <w:tcW w:w="1684" w:type="dxa"/>
                  <w:vMerge w:val="restart"/>
                  <w:vAlign w:val="center"/>
                </w:tcPr>
                <w:p w14:paraId="59C8970B" w14:textId="75CE1330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09: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F6297B">
                    <w:rPr>
                      <w:rFonts w:ascii="標楷體" w:eastAsia="標楷體" w:hAnsi="標楷體" w:hint="eastAsia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Pr="00F6297B">
                    <w:rPr>
                      <w:rFonts w:ascii="標楷體" w:eastAsia="標楷體" w:hAnsi="標楷體" w:hint="eastAsia"/>
                    </w:rPr>
                    <w:t>:00</w:t>
                  </w:r>
                </w:p>
              </w:tc>
              <w:tc>
                <w:tcPr>
                  <w:tcW w:w="1849" w:type="dxa"/>
                  <w:vMerge w:val="restart"/>
                  <w:vAlign w:val="center"/>
                </w:tcPr>
                <w:p w14:paraId="7F5775A8" w14:textId="56837374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教案編寫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</w:tcBorders>
                  <w:vAlign w:val="center"/>
                </w:tcPr>
                <w:p w14:paraId="5949A71D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09:30-10:00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</w:tcBorders>
                  <w:vAlign w:val="center"/>
                </w:tcPr>
                <w:p w14:paraId="799CF1C0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報到</w:t>
                  </w:r>
                </w:p>
              </w:tc>
              <w:tc>
                <w:tcPr>
                  <w:tcW w:w="1577" w:type="dxa"/>
                  <w:vMerge/>
                  <w:vAlign w:val="center"/>
                </w:tcPr>
                <w:p w14:paraId="14F35A60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78" w:type="dxa"/>
                  <w:vMerge/>
                  <w:vAlign w:val="center"/>
                </w:tcPr>
                <w:p w14:paraId="56DEBFA8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826F03" w:rsidRPr="00F55A65" w14:paraId="46C2D3F2" w14:textId="77777777" w:rsidTr="00EA0EAF">
              <w:trPr>
                <w:cantSplit/>
                <w:trHeight w:val="809"/>
              </w:trPr>
              <w:tc>
                <w:tcPr>
                  <w:tcW w:w="1674" w:type="dxa"/>
                  <w:vAlign w:val="center"/>
                </w:tcPr>
                <w:p w14:paraId="49E85238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10:00-11:00</w:t>
                  </w:r>
                </w:p>
              </w:tc>
              <w:tc>
                <w:tcPr>
                  <w:tcW w:w="1877" w:type="dxa"/>
                  <w:vAlign w:val="center"/>
                </w:tcPr>
                <w:p w14:paraId="70A71DD6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破冰</w:t>
                  </w:r>
                </w:p>
              </w:tc>
              <w:tc>
                <w:tcPr>
                  <w:tcW w:w="1684" w:type="dxa"/>
                  <w:vMerge/>
                  <w:vAlign w:val="center"/>
                </w:tcPr>
                <w:p w14:paraId="56307F5F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14:paraId="1D933741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14:paraId="33BB86FD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10:00-11:00</w:t>
                  </w:r>
                </w:p>
              </w:tc>
              <w:tc>
                <w:tcPr>
                  <w:tcW w:w="1987" w:type="dxa"/>
                  <w:vAlign w:val="center"/>
                </w:tcPr>
                <w:p w14:paraId="3C36719A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3539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四健舞台</w:t>
                  </w:r>
                </w:p>
              </w:tc>
              <w:tc>
                <w:tcPr>
                  <w:tcW w:w="1577" w:type="dxa"/>
                  <w:vAlign w:val="center"/>
                </w:tcPr>
                <w:p w14:paraId="0FB0E4AF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10:00-11:00</w:t>
                  </w:r>
                </w:p>
              </w:tc>
              <w:tc>
                <w:tcPr>
                  <w:tcW w:w="1978" w:type="dxa"/>
                  <w:vAlign w:val="center"/>
                </w:tcPr>
                <w:p w14:paraId="1041C8D9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呈現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= 2 \* ROMAN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w:t>II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26F03" w:rsidRPr="00F55A65" w14:paraId="56B0A78B" w14:textId="77777777" w:rsidTr="00EA0EAF">
              <w:trPr>
                <w:cantSplit/>
                <w:trHeight w:val="809"/>
              </w:trPr>
              <w:tc>
                <w:tcPr>
                  <w:tcW w:w="1674" w:type="dxa"/>
                  <w:vAlign w:val="center"/>
                </w:tcPr>
                <w:p w14:paraId="3B49BDB6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11:00-12:00</w:t>
                  </w:r>
                </w:p>
              </w:tc>
              <w:tc>
                <w:tcPr>
                  <w:tcW w:w="1877" w:type="dxa"/>
                  <w:vAlign w:val="center"/>
                </w:tcPr>
                <w:p w14:paraId="16FFBDF2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核心起源</w:t>
                  </w:r>
                </w:p>
              </w:tc>
              <w:tc>
                <w:tcPr>
                  <w:tcW w:w="1684" w:type="dxa"/>
                  <w:vAlign w:val="center"/>
                </w:tcPr>
                <w:p w14:paraId="6C26A3AF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11:00-12:00</w:t>
                  </w:r>
                </w:p>
              </w:tc>
              <w:tc>
                <w:tcPr>
                  <w:tcW w:w="1849" w:type="dxa"/>
                  <w:vAlign w:val="center"/>
                </w:tcPr>
                <w:p w14:paraId="1841C266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6D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分組教學</w:t>
                  </w:r>
                </w:p>
                <w:p w14:paraId="21626850" w14:textId="3980AB8B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6D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-活動</w:t>
                  </w:r>
                </w:p>
              </w:tc>
              <w:tc>
                <w:tcPr>
                  <w:tcW w:w="1558" w:type="dxa"/>
                  <w:vAlign w:val="center"/>
                </w:tcPr>
                <w:p w14:paraId="574882BA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11:00-12:00</w:t>
                  </w:r>
                </w:p>
              </w:tc>
              <w:tc>
                <w:tcPr>
                  <w:tcW w:w="1987" w:type="dxa"/>
                  <w:vAlign w:val="center"/>
                </w:tcPr>
                <w:p w14:paraId="13CC0638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國際四健</w:t>
                  </w:r>
                </w:p>
              </w:tc>
              <w:tc>
                <w:tcPr>
                  <w:tcW w:w="1577" w:type="dxa"/>
                  <w:vAlign w:val="center"/>
                </w:tcPr>
                <w:p w14:paraId="1517545C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11:00-12:00</w:t>
                  </w:r>
                </w:p>
              </w:tc>
              <w:tc>
                <w:tcPr>
                  <w:tcW w:w="1978" w:type="dxa"/>
                  <w:vAlign w:val="center"/>
                </w:tcPr>
                <w:p w14:paraId="3B0C01DF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呈現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= 3 \* ROMAN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w:t>III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26F03" w:rsidRPr="00F55A65" w14:paraId="69958040" w14:textId="77777777" w:rsidTr="00EA0EAF">
              <w:trPr>
                <w:cantSplit/>
                <w:trHeight w:val="809"/>
              </w:trPr>
              <w:tc>
                <w:tcPr>
                  <w:tcW w:w="1674" w:type="dxa"/>
                  <w:shd w:val="clear" w:color="auto" w:fill="F2F2F2" w:themeFill="background1" w:themeFillShade="F2"/>
                  <w:vAlign w:val="center"/>
                </w:tcPr>
                <w:p w14:paraId="5218700A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12:00-13:00</w:t>
                  </w:r>
                </w:p>
              </w:tc>
              <w:tc>
                <w:tcPr>
                  <w:tcW w:w="1877" w:type="dxa"/>
                  <w:shd w:val="clear" w:color="auto" w:fill="F2F2F2" w:themeFill="background1" w:themeFillShade="F2"/>
                  <w:vAlign w:val="center"/>
                </w:tcPr>
                <w:p w14:paraId="0E8F02BB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午餐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14:paraId="1F688445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12:00-13:00</w:t>
                  </w:r>
                </w:p>
              </w:tc>
              <w:tc>
                <w:tcPr>
                  <w:tcW w:w="1849" w:type="dxa"/>
                  <w:shd w:val="clear" w:color="auto" w:fill="F2F2F2" w:themeFill="background1" w:themeFillShade="F2"/>
                  <w:vAlign w:val="center"/>
                </w:tcPr>
                <w:p w14:paraId="07A717B9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午餐</w:t>
                  </w:r>
                </w:p>
              </w:tc>
              <w:tc>
                <w:tcPr>
                  <w:tcW w:w="1558" w:type="dxa"/>
                  <w:shd w:val="clear" w:color="auto" w:fill="F2F2F2" w:themeFill="background1" w:themeFillShade="F2"/>
                  <w:vAlign w:val="center"/>
                </w:tcPr>
                <w:p w14:paraId="3045C0B7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12:00-13:00</w:t>
                  </w:r>
                </w:p>
              </w:tc>
              <w:tc>
                <w:tcPr>
                  <w:tcW w:w="1987" w:type="dxa"/>
                  <w:shd w:val="clear" w:color="auto" w:fill="F2F2F2" w:themeFill="background1" w:themeFillShade="F2"/>
                  <w:vAlign w:val="center"/>
                </w:tcPr>
                <w:p w14:paraId="7EFF0245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午餐</w:t>
                  </w:r>
                </w:p>
              </w:tc>
              <w:tc>
                <w:tcPr>
                  <w:tcW w:w="1577" w:type="dxa"/>
                  <w:shd w:val="clear" w:color="auto" w:fill="F2F2F2" w:themeFill="background1" w:themeFillShade="F2"/>
                  <w:vAlign w:val="center"/>
                </w:tcPr>
                <w:p w14:paraId="18071072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12:00-13:00</w:t>
                  </w:r>
                </w:p>
              </w:tc>
              <w:tc>
                <w:tcPr>
                  <w:tcW w:w="1978" w:type="dxa"/>
                  <w:shd w:val="clear" w:color="auto" w:fill="F2F2F2" w:themeFill="background1" w:themeFillShade="F2"/>
                  <w:vAlign w:val="center"/>
                </w:tcPr>
                <w:p w14:paraId="620EB729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午餐</w:t>
                  </w:r>
                </w:p>
              </w:tc>
            </w:tr>
            <w:tr w:rsidR="00826F03" w:rsidRPr="00F55A65" w14:paraId="2652599C" w14:textId="77777777" w:rsidTr="00EA0EAF">
              <w:trPr>
                <w:cantSplit/>
                <w:trHeight w:val="809"/>
              </w:trPr>
              <w:tc>
                <w:tcPr>
                  <w:tcW w:w="1674" w:type="dxa"/>
                  <w:vMerge w:val="restart"/>
                  <w:vAlign w:val="center"/>
                </w:tcPr>
                <w:p w14:paraId="276607B8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13:00-15:00</w:t>
                  </w:r>
                </w:p>
              </w:tc>
              <w:tc>
                <w:tcPr>
                  <w:tcW w:w="1877" w:type="dxa"/>
                  <w:vMerge w:val="restart"/>
                  <w:vAlign w:val="center"/>
                </w:tcPr>
                <w:p w14:paraId="1042E9F9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認識你我他</w:t>
                  </w:r>
                </w:p>
                <w:p w14:paraId="7216BDE9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DISC</w:t>
                  </w:r>
                </w:p>
              </w:tc>
              <w:tc>
                <w:tcPr>
                  <w:tcW w:w="1684" w:type="dxa"/>
                  <w:vAlign w:val="center"/>
                </w:tcPr>
                <w:p w14:paraId="6D808648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13:00-14:00</w:t>
                  </w:r>
                </w:p>
              </w:tc>
              <w:tc>
                <w:tcPr>
                  <w:tcW w:w="1849" w:type="dxa"/>
                  <w:vAlign w:val="center"/>
                </w:tcPr>
                <w:p w14:paraId="6088C692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6D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分組教學</w:t>
                  </w:r>
                </w:p>
                <w:p w14:paraId="76AC750F" w14:textId="73BACE49" w:rsidR="00826F03" w:rsidRPr="00296D51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6D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-庶務</w:t>
                  </w:r>
                </w:p>
              </w:tc>
              <w:tc>
                <w:tcPr>
                  <w:tcW w:w="1558" w:type="dxa"/>
                  <w:vAlign w:val="center"/>
                </w:tcPr>
                <w:p w14:paraId="5113B8DC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13:00-14:00</w:t>
                  </w:r>
                </w:p>
              </w:tc>
              <w:tc>
                <w:tcPr>
                  <w:tcW w:w="1987" w:type="dxa"/>
                  <w:vAlign w:val="center"/>
                </w:tcPr>
                <w:p w14:paraId="7CA7A5DC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分站演練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= 1 \* ROMAN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w:t>I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7" w:type="dxa"/>
                  <w:vAlign w:val="center"/>
                </w:tcPr>
                <w:p w14:paraId="4692F63D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13:00-14:00</w:t>
                  </w:r>
                </w:p>
              </w:tc>
              <w:tc>
                <w:tcPr>
                  <w:tcW w:w="1978" w:type="dxa"/>
                  <w:vAlign w:val="center"/>
                </w:tcPr>
                <w:p w14:paraId="0EFD4BD1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呈現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= 4 \* ROMAN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w:t>IV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26F03" w:rsidRPr="00F55A65" w14:paraId="2D80ECB6" w14:textId="77777777" w:rsidTr="00EA0EAF">
              <w:trPr>
                <w:cantSplit/>
                <w:trHeight w:val="809"/>
              </w:trPr>
              <w:tc>
                <w:tcPr>
                  <w:tcW w:w="1674" w:type="dxa"/>
                  <w:vMerge/>
                  <w:vAlign w:val="center"/>
                </w:tcPr>
                <w:p w14:paraId="4044707E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7" w:type="dxa"/>
                  <w:vMerge/>
                  <w:vAlign w:val="center"/>
                </w:tcPr>
                <w:p w14:paraId="1C9C5BCE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84" w:type="dxa"/>
                  <w:vAlign w:val="center"/>
                </w:tcPr>
                <w:p w14:paraId="357AB2FF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14:00-15:00</w:t>
                  </w:r>
                </w:p>
              </w:tc>
              <w:tc>
                <w:tcPr>
                  <w:tcW w:w="1849" w:type="dxa"/>
                  <w:vAlign w:val="center"/>
                </w:tcPr>
                <w:p w14:paraId="206C3538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6D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分組教學</w:t>
                  </w:r>
                </w:p>
                <w:p w14:paraId="3F31AD37" w14:textId="7A36B936" w:rsidR="00826F03" w:rsidRPr="00296D51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6D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-生活</w:t>
                  </w:r>
                </w:p>
              </w:tc>
              <w:tc>
                <w:tcPr>
                  <w:tcW w:w="1558" w:type="dxa"/>
                  <w:vAlign w:val="center"/>
                </w:tcPr>
                <w:p w14:paraId="6FCEE2E1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14:00-15:00</w:t>
                  </w:r>
                </w:p>
              </w:tc>
              <w:tc>
                <w:tcPr>
                  <w:tcW w:w="1987" w:type="dxa"/>
                  <w:vAlign w:val="center"/>
                </w:tcPr>
                <w:p w14:paraId="6EE2D203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E3C0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分站演練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= 2 \* ROMAN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w:t>II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7" w:type="dxa"/>
                  <w:vAlign w:val="center"/>
                </w:tcPr>
                <w:p w14:paraId="0E9FBC19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14:00-15:00</w:t>
                  </w:r>
                </w:p>
              </w:tc>
              <w:tc>
                <w:tcPr>
                  <w:tcW w:w="1978" w:type="dxa"/>
                  <w:vAlign w:val="center"/>
                </w:tcPr>
                <w:p w14:paraId="20FFBA10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分享時光</w:t>
                  </w:r>
                </w:p>
                <w:p w14:paraId="0D91CD62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61189">
                    <w:rPr>
                      <w:rFonts w:ascii="標楷體" w:eastAsia="標楷體" w:hAnsi="標楷體" w:hint="eastAsia"/>
                    </w:rPr>
                    <w:t>核心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 w:rsidRPr="00061189">
                    <w:rPr>
                      <w:rFonts w:ascii="標楷體" w:eastAsia="標楷體" w:hAnsi="標楷體" w:hint="eastAsia"/>
                    </w:rPr>
                    <w:t>啟航</w:t>
                  </w:r>
                </w:p>
              </w:tc>
            </w:tr>
            <w:tr w:rsidR="00826F03" w:rsidRPr="00F55A65" w14:paraId="792CFBFB" w14:textId="77777777" w:rsidTr="00EA0EAF">
              <w:trPr>
                <w:cantSplit/>
                <w:trHeight w:val="809"/>
              </w:trPr>
              <w:tc>
                <w:tcPr>
                  <w:tcW w:w="1674" w:type="dxa"/>
                  <w:vMerge w:val="restart"/>
                  <w:vAlign w:val="center"/>
                </w:tcPr>
                <w:p w14:paraId="4605E03A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6297B">
                    <w:rPr>
                      <w:rFonts w:ascii="標楷體" w:eastAsia="標楷體" w:hAnsi="標楷體" w:hint="eastAsia"/>
                    </w:rPr>
                    <w:t>15:00-</w:t>
                  </w:r>
                  <w:r>
                    <w:rPr>
                      <w:rFonts w:ascii="標楷體" w:eastAsia="標楷體" w:hAnsi="標楷體" w:hint="eastAsia"/>
                    </w:rPr>
                    <w:t>18:00</w:t>
                  </w:r>
                </w:p>
              </w:tc>
              <w:tc>
                <w:tcPr>
                  <w:tcW w:w="1877" w:type="dxa"/>
                  <w:vMerge w:val="restart"/>
                  <w:vAlign w:val="center"/>
                </w:tcPr>
                <w:p w14:paraId="6A77F04D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體驗學習</w:t>
                  </w:r>
                </w:p>
              </w:tc>
              <w:tc>
                <w:tcPr>
                  <w:tcW w:w="1684" w:type="dxa"/>
                  <w:vAlign w:val="center"/>
                </w:tcPr>
                <w:p w14:paraId="164AB502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15:00-16:00</w:t>
                  </w:r>
                </w:p>
              </w:tc>
              <w:tc>
                <w:tcPr>
                  <w:tcW w:w="1849" w:type="dxa"/>
                  <w:vAlign w:val="center"/>
                </w:tcPr>
                <w:p w14:paraId="799D9C32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6D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分組教學</w:t>
                  </w:r>
                </w:p>
                <w:p w14:paraId="4B0ECAF1" w14:textId="72426EB2" w:rsidR="00826F03" w:rsidRPr="00296D51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6D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-課務</w:t>
                  </w:r>
                </w:p>
              </w:tc>
              <w:tc>
                <w:tcPr>
                  <w:tcW w:w="1558" w:type="dxa"/>
                  <w:vAlign w:val="center"/>
                </w:tcPr>
                <w:p w14:paraId="118C68C1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15:00-16:00</w:t>
                  </w:r>
                </w:p>
              </w:tc>
              <w:tc>
                <w:tcPr>
                  <w:tcW w:w="1987" w:type="dxa"/>
                  <w:vAlign w:val="center"/>
                </w:tcPr>
                <w:p w14:paraId="529B687D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E3C0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分站演練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= 3 \* ROMAN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w:t>III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77" w:type="dxa"/>
                  <w:vAlign w:val="center"/>
                </w:tcPr>
                <w:p w14:paraId="2F045BFA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15:00</w:t>
                  </w:r>
                </w:p>
              </w:tc>
              <w:tc>
                <w:tcPr>
                  <w:tcW w:w="1978" w:type="dxa"/>
                  <w:vAlign w:val="center"/>
                </w:tcPr>
                <w:p w14:paraId="5549541F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賦歸</w:t>
                  </w:r>
                </w:p>
              </w:tc>
            </w:tr>
            <w:tr w:rsidR="00826F03" w:rsidRPr="00F55A65" w14:paraId="4F5EC982" w14:textId="77777777" w:rsidTr="00EA0EAF">
              <w:trPr>
                <w:cantSplit/>
                <w:trHeight w:val="809"/>
              </w:trPr>
              <w:tc>
                <w:tcPr>
                  <w:tcW w:w="1674" w:type="dxa"/>
                  <w:vMerge/>
                  <w:vAlign w:val="center"/>
                </w:tcPr>
                <w:p w14:paraId="4DCBBA67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7" w:type="dxa"/>
                  <w:vMerge/>
                  <w:vAlign w:val="center"/>
                </w:tcPr>
                <w:p w14:paraId="1BBAE2C1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84" w:type="dxa"/>
                  <w:vAlign w:val="center"/>
                </w:tcPr>
                <w:p w14:paraId="6B99B7B7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16:00-17:00</w:t>
                  </w:r>
                </w:p>
              </w:tc>
              <w:tc>
                <w:tcPr>
                  <w:tcW w:w="1849" w:type="dxa"/>
                  <w:vAlign w:val="center"/>
                </w:tcPr>
                <w:p w14:paraId="370442BA" w14:textId="77777777" w:rsidR="00826F03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6D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分組教學</w:t>
                  </w:r>
                </w:p>
                <w:p w14:paraId="0329CAC4" w14:textId="2E7E1BFB" w:rsidR="00826F03" w:rsidRPr="00296D51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6D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-資訊</w:t>
                  </w:r>
                </w:p>
              </w:tc>
              <w:tc>
                <w:tcPr>
                  <w:tcW w:w="1558" w:type="dxa"/>
                  <w:vAlign w:val="center"/>
                </w:tcPr>
                <w:p w14:paraId="7554683D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16:00-17:00</w:t>
                  </w:r>
                </w:p>
              </w:tc>
              <w:tc>
                <w:tcPr>
                  <w:tcW w:w="1987" w:type="dxa"/>
                  <w:vAlign w:val="center"/>
                </w:tcPr>
                <w:p w14:paraId="422FDE5A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E3C0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分站演練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= 4 \* ROMAN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w:t>IV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555" w:type="dxa"/>
                  <w:gridSpan w:val="2"/>
                  <w:vMerge w:val="restart"/>
                  <w:vAlign w:val="center"/>
                </w:tcPr>
                <w:p w14:paraId="41720CB8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w:drawing>
                      <wp:inline distT="0" distB="0" distL="0" distR="0" wp14:anchorId="2E0B5D3F" wp14:editId="3560F391">
                        <wp:extent cx="847725" cy="847725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F03" w:rsidRPr="00F55A65" w14:paraId="3645C7B6" w14:textId="77777777" w:rsidTr="00EA0EAF">
              <w:trPr>
                <w:cantSplit/>
                <w:trHeight w:val="809"/>
              </w:trPr>
              <w:tc>
                <w:tcPr>
                  <w:tcW w:w="1674" w:type="dxa"/>
                  <w:vMerge/>
                  <w:vAlign w:val="center"/>
                </w:tcPr>
                <w:p w14:paraId="026551D4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7" w:type="dxa"/>
                  <w:vMerge/>
                  <w:vAlign w:val="center"/>
                </w:tcPr>
                <w:p w14:paraId="0400DE14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84" w:type="dxa"/>
                  <w:vAlign w:val="center"/>
                </w:tcPr>
                <w:p w14:paraId="30545141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17:00</w:t>
                  </w:r>
                </w:p>
              </w:tc>
              <w:tc>
                <w:tcPr>
                  <w:tcW w:w="1849" w:type="dxa"/>
                  <w:vAlign w:val="center"/>
                </w:tcPr>
                <w:p w14:paraId="2DBDE69F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賦歸</w:t>
                  </w:r>
                </w:p>
              </w:tc>
              <w:tc>
                <w:tcPr>
                  <w:tcW w:w="1558" w:type="dxa"/>
                  <w:vAlign w:val="center"/>
                </w:tcPr>
                <w:p w14:paraId="69453F4F" w14:textId="77777777" w:rsidR="00826F03" w:rsidRPr="00F6297B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17:00-18:00</w:t>
                  </w:r>
                </w:p>
              </w:tc>
              <w:tc>
                <w:tcPr>
                  <w:tcW w:w="1987" w:type="dxa"/>
                  <w:vAlign w:val="center"/>
                </w:tcPr>
                <w:p w14:paraId="209A9E38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E3C0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分站演練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= 5 \* ROMAN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w:t>V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555" w:type="dxa"/>
                  <w:gridSpan w:val="2"/>
                  <w:vMerge/>
                  <w:vAlign w:val="center"/>
                </w:tcPr>
                <w:p w14:paraId="66B48456" w14:textId="77777777" w:rsidR="00826F03" w:rsidRPr="00F55A65" w:rsidRDefault="00826F03" w:rsidP="00826F0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14:paraId="5CA209BB" w14:textId="1113C162" w:rsidR="00C6414D" w:rsidRPr="00C6414D" w:rsidRDefault="00C6414D" w:rsidP="0041147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 w:rsidR="00C6414D" w:rsidRPr="00C6414D" w14:paraId="4058613D" w14:textId="77777777" w:rsidTr="00C6414D">
        <w:trPr>
          <w:trHeight w:val="624"/>
          <w:jc w:val="center"/>
        </w:trPr>
        <w:tc>
          <w:tcPr>
            <w:tcW w:w="14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64817" w14:textId="77777777" w:rsidR="00C6414D" w:rsidRPr="00C6414D" w:rsidRDefault="00C6414D" w:rsidP="00C641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</w:tbl>
    <w:p w14:paraId="2AEE2710" w14:textId="2EF4DF76" w:rsidR="004413E4" w:rsidRPr="00BD04D8" w:rsidRDefault="004413E4">
      <w:pPr>
        <w:widowControl/>
        <w:rPr>
          <w:rFonts w:ascii="標楷體" w:eastAsia="標楷體" w:hAnsi="標楷體"/>
          <w:sz w:val="32"/>
          <w:szCs w:val="32"/>
        </w:rPr>
        <w:sectPr w:rsidR="004413E4" w:rsidRPr="00BD04D8" w:rsidSect="00FA7E1D">
          <w:pgSz w:w="16838" w:h="11906" w:orient="landscape" w:code="9"/>
          <w:pgMar w:top="720" w:right="720" w:bottom="720" w:left="720" w:header="851" w:footer="454" w:gutter="0"/>
          <w:cols w:space="425"/>
          <w:docGrid w:type="lines" w:linePitch="360"/>
        </w:sectPr>
      </w:pPr>
    </w:p>
    <w:p w14:paraId="0D5D4976" w14:textId="62545115" w:rsidR="006602DC" w:rsidRPr="00BD04D8" w:rsidRDefault="00F84087" w:rsidP="00C04621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32"/>
        </w:rPr>
      </w:pPr>
      <w:r>
        <w:rPr>
          <w:noProof/>
        </w:rPr>
        <w:lastRenderedPageBreak/>
        <w:pict w14:anchorId="535AED74">
          <v:shape id="_x0000_s2050" type="#_x0000_t202" style="position:absolute;left:0;text-align:left;margin-left:-51.75pt;margin-top:-27.9pt;width:51.7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" stroked="f">
            <v:textbox style="mso-fit-shape-to-text:t">
              <w:txbxContent>
                <w:p w14:paraId="79BBDC4B" w14:textId="77777777" w:rsidR="007A4017" w:rsidRPr="00471821" w:rsidRDefault="007A4017" w:rsidP="007A4017">
                  <w:pPr>
                    <w:rPr>
                      <w:rFonts w:ascii="標楷體" w:eastAsia="標楷體" w:hAnsi="標楷體"/>
                    </w:rPr>
                  </w:pPr>
                  <w:r w:rsidRPr="00471821"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  <w10:wrap anchorx="margin"/>
          </v:shape>
        </w:pict>
      </w:r>
      <w:r w:rsidR="003D304A" w:rsidRPr="00BD04D8">
        <w:rPr>
          <w:rFonts w:ascii="標楷體" w:eastAsia="標楷體" w:hAnsi="標楷體" w:hint="eastAsia"/>
          <w:sz w:val="40"/>
          <w:szCs w:val="32"/>
        </w:rPr>
        <w:t>11</w:t>
      </w:r>
      <w:r w:rsidR="00411472">
        <w:rPr>
          <w:rFonts w:ascii="標楷體" w:eastAsia="標楷體" w:hAnsi="標楷體" w:hint="eastAsia"/>
          <w:sz w:val="40"/>
          <w:szCs w:val="32"/>
        </w:rPr>
        <w:t>2</w:t>
      </w:r>
      <w:r w:rsidR="0008464F" w:rsidRPr="00BD04D8">
        <w:rPr>
          <w:rFonts w:ascii="標楷體" w:eastAsia="標楷體" w:hAnsi="標楷體" w:hint="eastAsia"/>
          <w:sz w:val="40"/>
          <w:szCs w:val="32"/>
        </w:rPr>
        <w:t xml:space="preserve">年 </w:t>
      </w:r>
      <w:r w:rsidR="006602DC" w:rsidRPr="00BD04D8">
        <w:rPr>
          <w:rFonts w:ascii="標楷體" w:eastAsia="標楷體" w:hAnsi="標楷體" w:hint="eastAsia"/>
          <w:sz w:val="40"/>
          <w:szCs w:val="32"/>
        </w:rPr>
        <w:t xml:space="preserve">核心工作人員訓練 </w:t>
      </w:r>
      <w:r w:rsidR="006602DC" w:rsidRPr="00BD04D8">
        <w:rPr>
          <w:rFonts w:ascii="標楷體" w:eastAsia="標楷體" w:hAnsi="標楷體"/>
          <w:sz w:val="40"/>
          <w:szCs w:val="32"/>
        </w:rPr>
        <w:t>報名表</w:t>
      </w:r>
    </w:p>
    <w:tbl>
      <w:tblPr>
        <w:tblW w:w="89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2128"/>
        <w:gridCol w:w="1699"/>
        <w:gridCol w:w="1887"/>
        <w:gridCol w:w="1698"/>
      </w:tblGrid>
      <w:tr w:rsidR="00BD04D8" w:rsidRPr="00BD04D8" w14:paraId="51B373DB" w14:textId="77777777" w:rsidTr="00ED0E37">
        <w:trPr>
          <w:trHeight w:val="510"/>
        </w:trPr>
        <w:tc>
          <w:tcPr>
            <w:tcW w:w="1529" w:type="dxa"/>
            <w:shd w:val="clear" w:color="auto" w:fill="auto"/>
            <w:vAlign w:val="center"/>
          </w:tcPr>
          <w:p w14:paraId="4ED7F3A1" w14:textId="77777777" w:rsidR="00C04621" w:rsidRPr="00BD04D8" w:rsidRDefault="00C04621" w:rsidP="00ED0E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DAA576E" w14:textId="77777777" w:rsidR="00C04621" w:rsidRPr="00BD04D8" w:rsidRDefault="00C04621" w:rsidP="00ED0E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AE8FF0A" w14:textId="77777777" w:rsidR="00C04621" w:rsidRPr="00BD04D8" w:rsidRDefault="00C04621" w:rsidP="00ED0E3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推薦單位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78CE192" w14:textId="77777777" w:rsidR="00C04621" w:rsidRPr="00C13411" w:rsidRDefault="00C04621" w:rsidP="00ED0E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72B68E0E" w14:textId="77777777" w:rsidR="00ED0E37" w:rsidRDefault="00C04621" w:rsidP="00ED0E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 w:hint="eastAsia"/>
              </w:rPr>
              <w:t>繳交二吋照片</w:t>
            </w:r>
          </w:p>
          <w:p w14:paraId="60749E34" w14:textId="77777777" w:rsidR="00ED0E37" w:rsidRDefault="00C04621" w:rsidP="00ED0E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 w:hint="eastAsia"/>
              </w:rPr>
              <w:t>共</w:t>
            </w:r>
            <w:r w:rsidRPr="00ED0E37">
              <w:rPr>
                <w:rFonts w:ascii="標楷體" w:eastAsia="標楷體" w:hAnsi="標楷體" w:hint="eastAsia"/>
                <w:b/>
              </w:rPr>
              <w:t>兩張</w:t>
            </w:r>
            <w:r w:rsidRPr="00BD04D8">
              <w:rPr>
                <w:rFonts w:ascii="標楷體" w:eastAsia="標楷體" w:hAnsi="標楷體" w:hint="eastAsia"/>
              </w:rPr>
              <w:t>：</w:t>
            </w:r>
          </w:p>
          <w:p w14:paraId="74E6191D" w14:textId="77777777" w:rsidR="00ED0E37" w:rsidRDefault="00C04621" w:rsidP="00ED0E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 w:hint="eastAsia"/>
              </w:rPr>
              <w:t>1張</w:t>
            </w:r>
            <w:r w:rsidRPr="007A4017">
              <w:rPr>
                <w:rFonts w:ascii="標楷體" w:eastAsia="標楷體" w:hAnsi="標楷體" w:hint="eastAsia"/>
                <w:b/>
                <w:shd w:val="pct15" w:color="auto" w:fill="FFFFFF"/>
              </w:rPr>
              <w:t>黏貼</w:t>
            </w:r>
            <w:r w:rsidRPr="00BD04D8">
              <w:rPr>
                <w:rFonts w:ascii="標楷體" w:eastAsia="標楷體" w:hAnsi="標楷體" w:hint="eastAsia"/>
              </w:rPr>
              <w:t>於此、</w:t>
            </w:r>
          </w:p>
          <w:p w14:paraId="3A5E60C7" w14:textId="77777777" w:rsidR="00C04621" w:rsidRPr="00BD04D8" w:rsidRDefault="00C04621" w:rsidP="00ED0E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 w:hint="eastAsia"/>
              </w:rPr>
              <w:t>1張</w:t>
            </w:r>
            <w:r w:rsidRPr="007A4017">
              <w:rPr>
                <w:rFonts w:ascii="標楷體" w:eastAsia="標楷體" w:hAnsi="標楷體" w:hint="eastAsia"/>
                <w:b/>
                <w:shd w:val="pct15" w:color="auto" w:fill="FFFFFF"/>
              </w:rPr>
              <w:t>浮貼</w:t>
            </w:r>
            <w:r w:rsidRPr="00BD04D8">
              <w:rPr>
                <w:rFonts w:ascii="標楷體" w:eastAsia="標楷體" w:hAnsi="標楷體" w:hint="eastAsia"/>
              </w:rPr>
              <w:t>附上</w:t>
            </w:r>
          </w:p>
        </w:tc>
      </w:tr>
      <w:tr w:rsidR="00BD04D8" w:rsidRPr="00BD04D8" w14:paraId="2AEA75CD" w14:textId="77777777" w:rsidTr="0008464F">
        <w:trPr>
          <w:trHeight w:val="530"/>
        </w:trPr>
        <w:tc>
          <w:tcPr>
            <w:tcW w:w="1529" w:type="dxa"/>
            <w:vAlign w:val="center"/>
          </w:tcPr>
          <w:p w14:paraId="6C706FEC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身分</w:t>
            </w:r>
            <w:r w:rsidR="00B065F4">
              <w:rPr>
                <w:rFonts w:ascii="標楷體" w:eastAsia="標楷體" w:hAnsi="標楷體" w:hint="eastAsia"/>
              </w:rPr>
              <w:t>證</w:t>
            </w:r>
            <w:r w:rsidRPr="00BD04D8"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2128" w:type="dxa"/>
            <w:vAlign w:val="center"/>
          </w:tcPr>
          <w:p w14:paraId="3082A8FF" w14:textId="77777777" w:rsidR="00C04621" w:rsidRPr="00BD04D8" w:rsidRDefault="00C04621" w:rsidP="0008464F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ED0E37">
              <w:rPr>
                <w:rFonts w:ascii="標楷體" w:eastAsia="標楷體" w:hAnsi="標楷體"/>
                <w:color w:val="A6A6A6" w:themeColor="background1" w:themeShade="A6"/>
                <w:sz w:val="20"/>
              </w:rPr>
              <w:t>保險用</w:t>
            </w:r>
          </w:p>
        </w:tc>
        <w:tc>
          <w:tcPr>
            <w:tcW w:w="1699" w:type="dxa"/>
            <w:vAlign w:val="center"/>
          </w:tcPr>
          <w:p w14:paraId="1F9A06A5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1887" w:type="dxa"/>
            <w:vAlign w:val="center"/>
          </w:tcPr>
          <w:p w14:paraId="72FDB0C5" w14:textId="77777777" w:rsidR="00C04621" w:rsidRPr="00BD04D8" w:rsidRDefault="00C04621" w:rsidP="0008464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14:paraId="097364B0" w14:textId="77777777" w:rsidR="00C04621" w:rsidRPr="00BD04D8" w:rsidRDefault="00C04621" w:rsidP="0008464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4D8" w:rsidRPr="00BD04D8" w14:paraId="55ABAF74" w14:textId="77777777" w:rsidTr="0008464F">
        <w:trPr>
          <w:trHeight w:val="524"/>
        </w:trPr>
        <w:tc>
          <w:tcPr>
            <w:tcW w:w="1529" w:type="dxa"/>
            <w:vAlign w:val="center"/>
          </w:tcPr>
          <w:p w14:paraId="7FB60658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128" w:type="dxa"/>
            <w:vAlign w:val="center"/>
          </w:tcPr>
          <w:p w14:paraId="051E6C1D" w14:textId="77777777" w:rsidR="00C04621" w:rsidRPr="00BD04D8" w:rsidRDefault="00C04621" w:rsidP="0008464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 xml:space="preserve">民國  </w:t>
            </w:r>
            <w:r w:rsidRPr="00BD04D8">
              <w:rPr>
                <w:rFonts w:ascii="標楷體" w:eastAsia="標楷體" w:hAnsi="標楷體" w:hint="eastAsia"/>
              </w:rPr>
              <w:t xml:space="preserve"> </w:t>
            </w:r>
            <w:r w:rsidRPr="00BD04D8"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1699" w:type="dxa"/>
            <w:vAlign w:val="center"/>
          </w:tcPr>
          <w:p w14:paraId="7B2637AC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887" w:type="dxa"/>
            <w:vAlign w:val="center"/>
          </w:tcPr>
          <w:p w14:paraId="0432C8F5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14:paraId="2B542211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4D8" w:rsidRPr="00BD04D8" w14:paraId="46C62680" w14:textId="77777777" w:rsidTr="0008464F">
        <w:trPr>
          <w:trHeight w:val="600"/>
        </w:trPr>
        <w:tc>
          <w:tcPr>
            <w:tcW w:w="1529" w:type="dxa"/>
            <w:vAlign w:val="center"/>
          </w:tcPr>
          <w:p w14:paraId="3676E7B5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128" w:type="dxa"/>
            <w:vAlign w:val="center"/>
          </w:tcPr>
          <w:p w14:paraId="0AA3DA2E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4AF5DEDE" w14:textId="77777777" w:rsidR="00C04621" w:rsidRPr="00BD04D8" w:rsidRDefault="00ED0E37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科系/年級</w:t>
            </w:r>
          </w:p>
        </w:tc>
        <w:tc>
          <w:tcPr>
            <w:tcW w:w="1887" w:type="dxa"/>
            <w:vAlign w:val="center"/>
          </w:tcPr>
          <w:p w14:paraId="5573C16A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14:paraId="54CFE662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4D8" w:rsidRPr="00BD04D8" w14:paraId="54120CAF" w14:textId="77777777" w:rsidTr="0008464F">
        <w:trPr>
          <w:trHeight w:val="600"/>
        </w:trPr>
        <w:tc>
          <w:tcPr>
            <w:tcW w:w="1529" w:type="dxa"/>
            <w:vAlign w:val="center"/>
          </w:tcPr>
          <w:p w14:paraId="3ABFE1BB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28" w:type="dxa"/>
            <w:vAlign w:val="center"/>
          </w:tcPr>
          <w:p w14:paraId="6E43859E" w14:textId="77777777" w:rsidR="00C04621" w:rsidRPr="00BD04D8" w:rsidRDefault="00C04621" w:rsidP="0008464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（</w:t>
            </w:r>
            <w:r w:rsidRPr="00BD04D8">
              <w:rPr>
                <w:rFonts w:ascii="標楷體" w:eastAsia="標楷體" w:hAnsi="標楷體" w:hint="eastAsia"/>
              </w:rPr>
              <w:t>H</w:t>
            </w:r>
            <w:r w:rsidRPr="00BD04D8">
              <w:rPr>
                <w:rFonts w:ascii="標楷體" w:eastAsia="標楷體" w:hAnsi="標楷體"/>
              </w:rPr>
              <w:t>）</w:t>
            </w:r>
          </w:p>
        </w:tc>
        <w:tc>
          <w:tcPr>
            <w:tcW w:w="1699" w:type="dxa"/>
            <w:vAlign w:val="center"/>
          </w:tcPr>
          <w:p w14:paraId="2F69F191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585" w:type="dxa"/>
            <w:gridSpan w:val="2"/>
            <w:vAlign w:val="center"/>
          </w:tcPr>
          <w:p w14:paraId="0E650233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4D8" w:rsidRPr="00BD04D8" w14:paraId="0A57AD52" w14:textId="77777777" w:rsidTr="0008464F">
        <w:trPr>
          <w:trHeight w:val="600"/>
        </w:trPr>
        <w:tc>
          <w:tcPr>
            <w:tcW w:w="1529" w:type="dxa"/>
            <w:vAlign w:val="center"/>
          </w:tcPr>
          <w:p w14:paraId="537D6B37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412" w:type="dxa"/>
            <w:gridSpan w:val="4"/>
            <w:vAlign w:val="center"/>
          </w:tcPr>
          <w:p w14:paraId="0D870E6D" w14:textId="77777777" w:rsidR="00C04621" w:rsidRPr="00BD04D8" w:rsidRDefault="00C04621" w:rsidP="0008464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sym w:font="Wingdings 2" w:char="F0A3"/>
            </w:r>
            <w:r w:rsidRPr="00BD04D8">
              <w:rPr>
                <w:rFonts w:ascii="標楷體" w:eastAsia="標楷體" w:hAnsi="標楷體"/>
              </w:rPr>
              <w:sym w:font="Wingdings 2" w:char="F0A3"/>
            </w:r>
            <w:r w:rsidRPr="00BD04D8">
              <w:rPr>
                <w:rFonts w:ascii="標楷體" w:eastAsia="標楷體" w:hAnsi="標楷體"/>
              </w:rPr>
              <w:sym w:font="Wingdings 2" w:char="F0A3"/>
            </w:r>
            <w:r w:rsidRPr="00BD04D8">
              <w:rPr>
                <w:rFonts w:ascii="標楷體" w:eastAsia="標楷體" w:hAnsi="標楷體"/>
              </w:rPr>
              <w:sym w:font="Wingdings 2" w:char="F0A3"/>
            </w:r>
            <w:r w:rsidRPr="00BD04D8">
              <w:rPr>
                <w:rFonts w:ascii="標楷體" w:eastAsia="標楷體" w:hAnsi="標楷體"/>
              </w:rPr>
              <w:sym w:font="Wingdings 2" w:char="F0A3"/>
            </w:r>
            <w:r w:rsidRPr="00BD04D8">
              <w:rPr>
                <w:rFonts w:ascii="標楷體" w:eastAsia="標楷體" w:hAnsi="標楷體"/>
              </w:rPr>
              <w:sym w:font="Wingdings 2" w:char="F0A3"/>
            </w:r>
          </w:p>
          <w:p w14:paraId="11411F3A" w14:textId="77777777" w:rsidR="00C04621" w:rsidRPr="00BD04D8" w:rsidRDefault="00C04621" w:rsidP="0008464F">
            <w:pPr>
              <w:spacing w:line="4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1E67B9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（可聯絡之地址）</w:t>
            </w:r>
          </w:p>
        </w:tc>
      </w:tr>
      <w:tr w:rsidR="00BD04D8" w:rsidRPr="00BD04D8" w14:paraId="2B2100F3" w14:textId="77777777" w:rsidTr="0008464F">
        <w:trPr>
          <w:trHeight w:val="600"/>
        </w:trPr>
        <w:tc>
          <w:tcPr>
            <w:tcW w:w="1529" w:type="dxa"/>
            <w:vAlign w:val="center"/>
          </w:tcPr>
          <w:p w14:paraId="60A0CD92" w14:textId="77777777" w:rsidR="00C04621" w:rsidRPr="00BD04D8" w:rsidRDefault="00C04621" w:rsidP="000846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412" w:type="dxa"/>
            <w:gridSpan w:val="4"/>
            <w:vAlign w:val="center"/>
          </w:tcPr>
          <w:p w14:paraId="13FB4F61" w14:textId="77777777" w:rsidR="00C04621" w:rsidRPr="00BD04D8" w:rsidRDefault="00C04621" w:rsidP="0008464F">
            <w:pPr>
              <w:spacing w:line="40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</w:tr>
      <w:tr w:rsidR="00BD04D8" w:rsidRPr="00BD04D8" w14:paraId="6C2661E7" w14:textId="77777777" w:rsidTr="00C04621">
        <w:trPr>
          <w:trHeight w:val="600"/>
        </w:trPr>
        <w:tc>
          <w:tcPr>
            <w:tcW w:w="1529" w:type="dxa"/>
            <w:vAlign w:val="center"/>
          </w:tcPr>
          <w:p w14:paraId="2C2E3369" w14:textId="77777777" w:rsidR="00C04621" w:rsidRPr="00BD04D8" w:rsidRDefault="00C04621" w:rsidP="00C046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身體狀況</w:t>
            </w:r>
          </w:p>
        </w:tc>
        <w:tc>
          <w:tcPr>
            <w:tcW w:w="2128" w:type="dxa"/>
            <w:vAlign w:val="center"/>
          </w:tcPr>
          <w:p w14:paraId="0377016A" w14:textId="77777777" w:rsidR="00C04621" w:rsidRPr="00BD04D8" w:rsidRDefault="00C04621" w:rsidP="00C0462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sym w:font="Wingdings 2" w:char="F0A3"/>
            </w:r>
            <w:r w:rsidRPr="00BD04D8">
              <w:rPr>
                <w:rFonts w:ascii="標楷體" w:eastAsia="標楷體" w:hAnsi="標楷體"/>
              </w:rPr>
              <w:t xml:space="preserve">佳 </w:t>
            </w:r>
            <w:r w:rsidRPr="00BD04D8">
              <w:rPr>
                <w:rFonts w:ascii="標楷體" w:eastAsia="標楷體" w:hAnsi="標楷體"/>
              </w:rPr>
              <w:sym w:font="Wingdings 2" w:char="F0A3"/>
            </w:r>
            <w:r w:rsidRPr="00BD04D8">
              <w:rPr>
                <w:rFonts w:ascii="標楷體" w:eastAsia="標楷體" w:hAnsi="標楷體"/>
              </w:rPr>
              <w:t xml:space="preserve">尚可 </w:t>
            </w:r>
            <w:r w:rsidRPr="00BD04D8">
              <w:rPr>
                <w:rFonts w:ascii="標楷體" w:eastAsia="標楷體" w:hAnsi="標楷體"/>
              </w:rPr>
              <w:sym w:font="Wingdings 2" w:char="F0A3"/>
            </w:r>
            <w:r w:rsidRPr="00BD04D8">
              <w:rPr>
                <w:rFonts w:ascii="標楷體" w:eastAsia="標楷體" w:hAnsi="標楷體"/>
              </w:rPr>
              <w:t>較弱</w:t>
            </w:r>
          </w:p>
        </w:tc>
        <w:tc>
          <w:tcPr>
            <w:tcW w:w="1699" w:type="dxa"/>
            <w:vAlign w:val="center"/>
          </w:tcPr>
          <w:p w14:paraId="077DF0D0" w14:textId="77777777" w:rsidR="00C04621" w:rsidRPr="00BD04D8" w:rsidRDefault="00C04621" w:rsidP="00C046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飲食狀況</w:t>
            </w:r>
          </w:p>
        </w:tc>
        <w:tc>
          <w:tcPr>
            <w:tcW w:w="3585" w:type="dxa"/>
            <w:gridSpan w:val="2"/>
            <w:vAlign w:val="center"/>
          </w:tcPr>
          <w:p w14:paraId="058C22F9" w14:textId="77777777" w:rsidR="00C04621" w:rsidRPr="00BD04D8" w:rsidRDefault="00C04621" w:rsidP="00C0462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sym w:font="Wingdings 2" w:char="F0A3"/>
            </w:r>
            <w:r w:rsidRPr="00BD04D8">
              <w:rPr>
                <w:rFonts w:ascii="標楷體" w:eastAsia="標楷體" w:hAnsi="標楷體"/>
              </w:rPr>
              <w:t>葷食</w:t>
            </w:r>
            <w:r w:rsidR="00ED0E37">
              <w:rPr>
                <w:rFonts w:ascii="標楷體" w:eastAsia="標楷體" w:hAnsi="標楷體"/>
              </w:rPr>
              <w:t>、</w:t>
            </w:r>
            <w:r w:rsidRPr="00BD04D8">
              <w:rPr>
                <w:rFonts w:ascii="標楷體" w:eastAsia="標楷體" w:hAnsi="標楷體"/>
              </w:rPr>
              <w:sym w:font="Wingdings 2" w:char="F0A3"/>
            </w:r>
            <w:r w:rsidRPr="00BD04D8">
              <w:rPr>
                <w:rFonts w:ascii="標楷體" w:eastAsia="標楷體" w:hAnsi="標楷體"/>
              </w:rPr>
              <w:t>素食</w:t>
            </w:r>
            <w:r w:rsidRPr="00BD04D8">
              <w:rPr>
                <w:rFonts w:ascii="標楷體" w:eastAsia="標楷體" w:hAnsi="標楷體" w:hint="eastAsia"/>
              </w:rPr>
              <w:t>，其他________</w:t>
            </w:r>
          </w:p>
        </w:tc>
      </w:tr>
      <w:tr w:rsidR="00BD04D8" w:rsidRPr="00BD04D8" w14:paraId="3B1C43E3" w14:textId="77777777" w:rsidTr="00C04621">
        <w:trPr>
          <w:trHeight w:val="600"/>
        </w:trPr>
        <w:tc>
          <w:tcPr>
            <w:tcW w:w="1529" w:type="dxa"/>
            <w:vAlign w:val="center"/>
          </w:tcPr>
          <w:p w14:paraId="1786C4A5" w14:textId="77777777" w:rsidR="00C04621" w:rsidRPr="00BD04D8" w:rsidRDefault="00C04621" w:rsidP="00C046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特殊疾病</w:t>
            </w:r>
          </w:p>
        </w:tc>
        <w:tc>
          <w:tcPr>
            <w:tcW w:w="7412" w:type="dxa"/>
            <w:gridSpan w:val="4"/>
            <w:vAlign w:val="center"/>
          </w:tcPr>
          <w:p w14:paraId="2832ACCF" w14:textId="77777777" w:rsidR="00C04621" w:rsidRPr="00BD04D8" w:rsidRDefault="00C04621" w:rsidP="00C0462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4621" w:rsidRPr="00BD04D8" w14:paraId="03A4E9D0" w14:textId="77777777" w:rsidTr="00C04621">
        <w:trPr>
          <w:trHeight w:val="3091"/>
        </w:trPr>
        <w:tc>
          <w:tcPr>
            <w:tcW w:w="1529" w:type="dxa"/>
            <w:vAlign w:val="center"/>
          </w:tcPr>
          <w:p w14:paraId="46652844" w14:textId="77777777" w:rsidR="00C04621" w:rsidRPr="00BD04D8" w:rsidRDefault="00C04621" w:rsidP="00C0462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 w:hint="eastAsia"/>
              </w:rPr>
              <w:t>相關經歷</w:t>
            </w:r>
          </w:p>
        </w:tc>
        <w:tc>
          <w:tcPr>
            <w:tcW w:w="7412" w:type="dxa"/>
            <w:gridSpan w:val="4"/>
          </w:tcPr>
          <w:p w14:paraId="31C69983" w14:textId="77777777" w:rsidR="00C04621" w:rsidRPr="00BD04D8" w:rsidRDefault="00C04621" w:rsidP="00C0462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kern w:val="0"/>
              </w:rPr>
            </w:pPr>
            <w:r w:rsidRPr="00BD04D8">
              <w:rPr>
                <w:rFonts w:ascii="標楷體" w:eastAsia="標楷體" w:hAnsi="標楷體" w:cs="TTB7CF9C5CtCID-WinCharSetFFFF-H" w:hint="eastAsia"/>
                <w:kern w:val="0"/>
              </w:rPr>
              <w:t>曾規劃、設計、籌備舉辦過相關四健會活動(可自行增加欄位)</w:t>
            </w:r>
          </w:p>
          <w:p w14:paraId="2AFC0424" w14:textId="77777777" w:rsidR="0008464F" w:rsidRPr="00BD04D8" w:rsidRDefault="00C04621" w:rsidP="00C0462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kern w:val="0"/>
              </w:rPr>
            </w:pPr>
            <w:r w:rsidRPr="00BD04D8">
              <w:rPr>
                <w:rFonts w:ascii="標楷體" w:eastAsia="標楷體" w:hAnsi="標楷體" w:cs="TTB7CF9C5CtCID-WinCharSetFFFF-H" w:hint="eastAsia"/>
                <w:kern w:val="0"/>
              </w:rPr>
              <w:t xml:space="preserve">□是，活動名稱 </w:t>
            </w:r>
          </w:p>
          <w:p w14:paraId="2137B2D8" w14:textId="77777777" w:rsidR="00C04621" w:rsidRPr="00BD04D8" w:rsidRDefault="00C04621" w:rsidP="0008464F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BD04D8">
              <w:rPr>
                <w:rFonts w:ascii="標楷體" w:eastAsia="標楷體" w:hAnsi="標楷體" w:cs="TTB7CF9C5CtCID-WinCharSetFFFF-H" w:hint="eastAsia"/>
                <w:kern w:val="0"/>
              </w:rPr>
              <w:t>1.</w:t>
            </w:r>
            <w:r w:rsidRPr="00BD04D8">
              <w:rPr>
                <w:rFonts w:ascii="標楷體" w:eastAsia="標楷體" w:hAnsi="標楷體" w:cs="Times-Roman"/>
                <w:kern w:val="0"/>
              </w:rPr>
              <w:t>_____________________</w:t>
            </w:r>
            <w:r w:rsidR="0008464F" w:rsidRPr="00BD04D8">
              <w:rPr>
                <w:rFonts w:ascii="標楷體" w:eastAsia="標楷體" w:hAnsi="標楷體" w:cs="Times-Roman"/>
                <w:kern w:val="0"/>
              </w:rPr>
              <w:t>_______</w:t>
            </w:r>
            <w:r w:rsidRPr="00BD04D8">
              <w:rPr>
                <w:rFonts w:ascii="標楷體" w:eastAsia="標楷體" w:hAnsi="標楷體" w:cs="Times-Roman"/>
                <w:kern w:val="0"/>
              </w:rPr>
              <w:t>_</w:t>
            </w:r>
            <w:r w:rsidRPr="00BD04D8">
              <w:rPr>
                <w:rFonts w:ascii="標楷體" w:eastAsia="標楷體" w:hAnsi="標楷體" w:cs="TTB7CF9C5CtCID-WinCharSetFFFF-H" w:hint="eastAsia"/>
                <w:kern w:val="0"/>
              </w:rPr>
              <w:t>，擔任職位</w:t>
            </w:r>
            <w:r w:rsidRPr="00BD04D8">
              <w:rPr>
                <w:rFonts w:ascii="標楷體" w:eastAsia="標楷體" w:hAnsi="標楷體" w:cs="Times-Roman"/>
                <w:kern w:val="0"/>
              </w:rPr>
              <w:t>____________</w:t>
            </w:r>
          </w:p>
          <w:p w14:paraId="70D4D32B" w14:textId="77777777" w:rsidR="00C04621" w:rsidRPr="00BD04D8" w:rsidRDefault="00C04621" w:rsidP="0008464F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BD04D8">
              <w:rPr>
                <w:rFonts w:ascii="標楷體" w:eastAsia="標楷體" w:hAnsi="標楷體" w:cs="Times-Roman" w:hint="eastAsia"/>
                <w:kern w:val="0"/>
              </w:rPr>
              <w:t>2.</w:t>
            </w:r>
            <w:r w:rsidRPr="00BD04D8">
              <w:rPr>
                <w:rFonts w:ascii="標楷體" w:eastAsia="標楷體" w:hAnsi="標楷體" w:cs="Times-Roman"/>
                <w:kern w:val="0"/>
              </w:rPr>
              <w:t>_____________________</w:t>
            </w:r>
            <w:r w:rsidR="0008464F" w:rsidRPr="00BD04D8">
              <w:rPr>
                <w:rFonts w:ascii="標楷體" w:eastAsia="標楷體" w:hAnsi="標楷體" w:cs="Times-Roman"/>
                <w:kern w:val="0"/>
              </w:rPr>
              <w:t>_______</w:t>
            </w:r>
            <w:r w:rsidRPr="00BD04D8">
              <w:rPr>
                <w:rFonts w:ascii="標楷體" w:eastAsia="標楷體" w:hAnsi="標楷體" w:cs="Times-Roman"/>
                <w:kern w:val="0"/>
              </w:rPr>
              <w:t>_</w:t>
            </w:r>
            <w:r w:rsidRPr="00BD04D8">
              <w:rPr>
                <w:rFonts w:ascii="標楷體" w:eastAsia="標楷體" w:hAnsi="標楷體" w:cs="TTB7CF9C5CtCID-WinCharSetFFFF-H" w:hint="eastAsia"/>
                <w:kern w:val="0"/>
              </w:rPr>
              <w:t>，擔任職位</w:t>
            </w:r>
            <w:r w:rsidRPr="00BD04D8">
              <w:rPr>
                <w:rFonts w:ascii="標楷體" w:eastAsia="標楷體" w:hAnsi="標楷體" w:cs="Times-Roman"/>
                <w:kern w:val="0"/>
              </w:rPr>
              <w:t>____________</w:t>
            </w:r>
          </w:p>
          <w:p w14:paraId="2FB61C7F" w14:textId="77777777" w:rsidR="00C04621" w:rsidRPr="00BD04D8" w:rsidRDefault="00C04621" w:rsidP="0008464F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BD04D8">
              <w:rPr>
                <w:rFonts w:ascii="標楷體" w:eastAsia="標楷體" w:hAnsi="標楷體" w:cs="Times-Roman" w:hint="eastAsia"/>
                <w:kern w:val="0"/>
              </w:rPr>
              <w:t>3.</w:t>
            </w:r>
            <w:r w:rsidRPr="00BD04D8">
              <w:rPr>
                <w:rFonts w:ascii="標楷體" w:eastAsia="標楷體" w:hAnsi="標楷體" w:cs="Times-Roman"/>
                <w:kern w:val="0"/>
              </w:rPr>
              <w:t>_____________________</w:t>
            </w:r>
            <w:r w:rsidR="0008464F" w:rsidRPr="00BD04D8">
              <w:rPr>
                <w:rFonts w:ascii="標楷體" w:eastAsia="標楷體" w:hAnsi="標楷體" w:cs="Times-Roman"/>
                <w:kern w:val="0"/>
              </w:rPr>
              <w:t>_______</w:t>
            </w:r>
            <w:r w:rsidRPr="00BD04D8">
              <w:rPr>
                <w:rFonts w:ascii="標楷體" w:eastAsia="標楷體" w:hAnsi="標楷體" w:cs="Times-Roman"/>
                <w:kern w:val="0"/>
              </w:rPr>
              <w:t>_</w:t>
            </w:r>
            <w:r w:rsidRPr="00BD04D8">
              <w:rPr>
                <w:rFonts w:ascii="標楷體" w:eastAsia="標楷體" w:hAnsi="標楷體" w:cs="TTB7CF9C5CtCID-WinCharSetFFFF-H" w:hint="eastAsia"/>
                <w:kern w:val="0"/>
              </w:rPr>
              <w:t>，擔任職位</w:t>
            </w:r>
            <w:r w:rsidRPr="00BD04D8">
              <w:rPr>
                <w:rFonts w:ascii="標楷體" w:eastAsia="標楷體" w:hAnsi="標楷體" w:cs="Times-Roman"/>
                <w:kern w:val="0"/>
              </w:rPr>
              <w:t>____________</w:t>
            </w:r>
          </w:p>
          <w:p w14:paraId="787001FC" w14:textId="77777777" w:rsidR="00C04621" w:rsidRPr="00BD04D8" w:rsidRDefault="00C04621" w:rsidP="00C04621">
            <w:pPr>
              <w:spacing w:line="400" w:lineRule="exact"/>
              <w:jc w:val="both"/>
              <w:rPr>
                <w:rFonts w:ascii="標楷體" w:eastAsia="標楷體" w:hAnsi="標楷體" w:cs="TTB7CF9C5CtCID-WinCharSetFFFF-H"/>
                <w:kern w:val="0"/>
              </w:rPr>
            </w:pPr>
          </w:p>
          <w:p w14:paraId="7C09162E" w14:textId="77777777" w:rsidR="00C04621" w:rsidRPr="00BD04D8" w:rsidRDefault="00C04621" w:rsidP="00C0462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 w:cs="TTB7CF9C5CtCID-WinCharSetFFFF-H" w:hint="eastAsia"/>
                <w:kern w:val="0"/>
              </w:rPr>
              <w:t>□否</w:t>
            </w:r>
          </w:p>
        </w:tc>
      </w:tr>
    </w:tbl>
    <w:p w14:paraId="68AA70DB" w14:textId="77777777" w:rsidR="006602DC" w:rsidRPr="00BD04D8" w:rsidRDefault="006602DC" w:rsidP="006602DC">
      <w:pPr>
        <w:spacing w:line="400" w:lineRule="exact"/>
        <w:jc w:val="both"/>
        <w:rPr>
          <w:rFonts w:ascii="標楷體" w:eastAsia="標楷體" w:hAnsi="標楷體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4"/>
      </w:tblGrid>
      <w:tr w:rsidR="00BD04D8" w:rsidRPr="00BD04D8" w14:paraId="0415A246" w14:textId="77777777" w:rsidTr="000B0B1F">
        <w:trPr>
          <w:trHeight w:val="1194"/>
        </w:trPr>
        <w:tc>
          <w:tcPr>
            <w:tcW w:w="9540" w:type="dxa"/>
          </w:tcPr>
          <w:p w14:paraId="6DB86669" w14:textId="77777777" w:rsidR="006602DC" w:rsidRPr="00BD04D8" w:rsidRDefault="006602DC" w:rsidP="000B0B1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 w:hint="eastAsia"/>
              </w:rPr>
              <w:t>所屬四健會指導員簽章：</w:t>
            </w:r>
          </w:p>
          <w:p w14:paraId="563DB6B7" w14:textId="77777777" w:rsidR="006602DC" w:rsidRPr="00BD04D8" w:rsidRDefault="006602DC" w:rsidP="000B0B1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18976BF7" w14:textId="77777777" w:rsidR="006602DC" w:rsidRPr="00BD04D8" w:rsidRDefault="006602DC" w:rsidP="000B0B1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D04D8" w:rsidRPr="00BD04D8" w14:paraId="6F8035E2" w14:textId="77777777" w:rsidTr="000B0B1F">
        <w:trPr>
          <w:trHeight w:val="1347"/>
        </w:trPr>
        <w:tc>
          <w:tcPr>
            <w:tcW w:w="9540" w:type="dxa"/>
          </w:tcPr>
          <w:p w14:paraId="4CFF0C1B" w14:textId="781944A7" w:rsidR="006602DC" w:rsidRPr="00BD04D8" w:rsidRDefault="006602DC" w:rsidP="00B0321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D04D8">
              <w:rPr>
                <w:rFonts w:ascii="標楷體" w:eastAsia="標楷體" w:hAnsi="標楷體"/>
              </w:rPr>
              <w:t>再次提醒您，</w:t>
            </w:r>
            <w:r w:rsidR="008B0966" w:rsidRPr="00BD04D8">
              <w:rPr>
                <w:rFonts w:ascii="標楷體" w:eastAsia="標楷體" w:hAnsi="標楷體" w:hint="eastAsia"/>
              </w:rPr>
              <w:t>網路</w:t>
            </w:r>
            <w:r w:rsidRPr="00BD04D8">
              <w:rPr>
                <w:rFonts w:ascii="標楷體" w:eastAsia="標楷體" w:hAnsi="標楷體"/>
              </w:rPr>
              <w:t>報名日期自即日起至</w:t>
            </w:r>
            <w:r w:rsidR="00DF2208">
              <w:rPr>
                <w:rFonts w:ascii="標楷體" w:eastAsia="標楷體" w:hAnsi="標楷體" w:hint="eastAsia"/>
              </w:rPr>
              <w:t>11</w:t>
            </w:r>
            <w:r w:rsidR="00411472">
              <w:rPr>
                <w:rFonts w:ascii="標楷體" w:eastAsia="標楷體" w:hAnsi="標楷體" w:hint="eastAsia"/>
              </w:rPr>
              <w:t>2</w:t>
            </w:r>
            <w:r w:rsidRPr="00BD04D8">
              <w:rPr>
                <w:rFonts w:ascii="標楷體" w:eastAsia="標楷體" w:hAnsi="標楷體"/>
              </w:rPr>
              <w:t>年</w:t>
            </w:r>
            <w:r w:rsidR="00DF2208">
              <w:rPr>
                <w:rFonts w:ascii="標楷體" w:eastAsia="標楷體" w:hAnsi="標楷體" w:hint="eastAsia"/>
              </w:rPr>
              <w:t>2</w:t>
            </w:r>
            <w:r w:rsidRPr="00BD04D8">
              <w:rPr>
                <w:rFonts w:ascii="標楷體" w:eastAsia="標楷體" w:hAnsi="標楷體"/>
              </w:rPr>
              <w:t>月</w:t>
            </w:r>
            <w:r w:rsidR="00DF2208">
              <w:rPr>
                <w:rFonts w:ascii="標楷體" w:eastAsia="標楷體" w:hAnsi="標楷體"/>
              </w:rPr>
              <w:t>1</w:t>
            </w:r>
            <w:r w:rsidR="00411472">
              <w:rPr>
                <w:rFonts w:ascii="標楷體" w:eastAsia="標楷體" w:hAnsi="標楷體" w:hint="eastAsia"/>
              </w:rPr>
              <w:t>7</w:t>
            </w:r>
            <w:r w:rsidRPr="00BD04D8">
              <w:rPr>
                <w:rFonts w:ascii="標楷體" w:eastAsia="標楷體" w:hAnsi="標楷體"/>
              </w:rPr>
              <w:t>日</w:t>
            </w:r>
            <w:r w:rsidR="00411472">
              <w:rPr>
                <w:rFonts w:ascii="標楷體" w:eastAsia="標楷體" w:hAnsi="標楷體" w:hint="eastAsia"/>
              </w:rPr>
              <w:t>(五)</w:t>
            </w:r>
            <w:r w:rsidRPr="00BD04D8">
              <w:rPr>
                <w:rFonts w:ascii="標楷體" w:eastAsia="標楷體" w:hAnsi="標楷體"/>
              </w:rPr>
              <w:t>止。如欲報名，請先至</w:t>
            </w:r>
            <w:r w:rsidR="001E67B9" w:rsidRPr="00CB0755">
              <w:rPr>
                <w:rFonts w:ascii="標楷體" w:eastAsia="標楷體" w:hAnsi="標楷體" w:hint="eastAsia"/>
                <w:b/>
                <w:color w:val="000000"/>
              </w:rPr>
              <w:t>網路表單</w:t>
            </w:r>
            <w:r w:rsidR="001E67B9" w:rsidRPr="00EA0EAF">
              <w:rPr>
                <w:rFonts w:ascii="標楷體" w:eastAsia="標楷體" w:hAnsi="標楷體" w:hint="eastAsia"/>
              </w:rPr>
              <w:t>(</w:t>
            </w:r>
            <w:r w:rsidR="009F311A" w:rsidRPr="00EA0EAF">
              <w:rPr>
                <w:rFonts w:ascii="標楷體" w:eastAsia="標楷體" w:hAnsi="標楷體"/>
              </w:rPr>
              <w:t>https://s.fourh.org.tw/7bkx7</w:t>
            </w:r>
            <w:r w:rsidR="001E67B9" w:rsidRPr="00EA0EAF">
              <w:rPr>
                <w:rFonts w:ascii="標楷體" w:eastAsia="標楷體" w:hAnsi="標楷體" w:hint="eastAsia"/>
              </w:rPr>
              <w:t>)</w:t>
            </w:r>
            <w:r w:rsidR="001E67B9">
              <w:rPr>
                <w:rFonts w:ascii="標楷體" w:eastAsia="標楷體" w:hAnsi="標楷體"/>
              </w:rPr>
              <w:t>填寫報名</w:t>
            </w:r>
            <w:r w:rsidRPr="00BD04D8">
              <w:rPr>
                <w:rFonts w:ascii="標楷體" w:eastAsia="標楷體" w:hAnsi="標楷體"/>
              </w:rPr>
              <w:t>資料，並</w:t>
            </w:r>
            <w:r w:rsidR="000851AE">
              <w:rPr>
                <w:rFonts w:ascii="標楷體" w:eastAsia="標楷體" w:hAnsi="標楷體" w:hint="eastAsia"/>
              </w:rPr>
              <w:t>將</w:t>
            </w:r>
            <w:r w:rsidR="001E67B9">
              <w:rPr>
                <w:rFonts w:ascii="標楷體" w:eastAsia="標楷體" w:hAnsi="標楷體"/>
              </w:rPr>
              <w:t>紙</w:t>
            </w:r>
            <w:r w:rsidRPr="00BD04D8">
              <w:rPr>
                <w:rFonts w:ascii="標楷體" w:eastAsia="標楷體" w:hAnsi="標楷體"/>
              </w:rPr>
              <w:t>本</w:t>
            </w:r>
            <w:r w:rsidR="001E67B9">
              <w:rPr>
                <w:rFonts w:ascii="標楷體" w:eastAsia="標楷體" w:hAnsi="標楷體"/>
              </w:rPr>
              <w:t>報名表</w:t>
            </w:r>
            <w:r w:rsidRPr="00BD04D8">
              <w:rPr>
                <w:rFonts w:ascii="標楷體" w:eastAsia="標楷體" w:hAnsi="標楷體"/>
              </w:rPr>
              <w:t>寄至</w:t>
            </w:r>
            <w:r w:rsidR="000851AE">
              <w:rPr>
                <w:rFonts w:ascii="標楷體" w:eastAsia="標楷體" w:hAnsi="標楷體"/>
              </w:rPr>
              <w:t>本協會</w:t>
            </w:r>
            <w:r w:rsidRPr="00BD04D8">
              <w:rPr>
                <w:rFonts w:ascii="標楷體" w:eastAsia="標楷體" w:hAnsi="標楷體"/>
              </w:rPr>
              <w:t>，以配合</w:t>
            </w:r>
            <w:r w:rsidR="000851AE">
              <w:rPr>
                <w:rFonts w:ascii="標楷體" w:eastAsia="標楷體" w:hAnsi="標楷體"/>
              </w:rPr>
              <w:t>本協會</w:t>
            </w:r>
            <w:r w:rsidRPr="00BD04D8">
              <w:rPr>
                <w:rFonts w:ascii="標楷體" w:eastAsia="標楷體" w:hAnsi="標楷體" w:hint="eastAsia"/>
              </w:rPr>
              <w:t>遴選</w:t>
            </w:r>
            <w:r w:rsidRPr="00BD04D8">
              <w:rPr>
                <w:rFonts w:ascii="標楷體" w:eastAsia="標楷體" w:hAnsi="標楷體"/>
              </w:rPr>
              <w:t>及作業。</w:t>
            </w:r>
            <w:r w:rsidR="001E67B9" w:rsidRPr="00BD04D8">
              <w:rPr>
                <w:rFonts w:ascii="標楷體" w:eastAsia="標楷體" w:hAnsi="標楷體"/>
              </w:rPr>
              <w:t xml:space="preserve"> </w:t>
            </w:r>
          </w:p>
        </w:tc>
      </w:tr>
    </w:tbl>
    <w:p w14:paraId="24A00348" w14:textId="77777777" w:rsidR="006602DC" w:rsidRPr="00BD04D8" w:rsidRDefault="006602DC" w:rsidP="006602DC">
      <w:pPr>
        <w:spacing w:line="400" w:lineRule="exact"/>
        <w:jc w:val="both"/>
        <w:rPr>
          <w:rFonts w:ascii="標楷體" w:eastAsia="標楷體" w:hAnsi="標楷體"/>
          <w:b/>
        </w:rPr>
      </w:pPr>
      <w:r w:rsidRPr="00BD04D8">
        <w:rPr>
          <w:rFonts w:ascii="標楷體" w:eastAsia="標楷體" w:hAnsi="標楷體"/>
          <w:b/>
        </w:rPr>
        <w:t>中華民國四健會協會（</w:t>
      </w:r>
      <w:r w:rsidR="006F6996" w:rsidRPr="00BD04D8">
        <w:rPr>
          <w:rFonts w:ascii="標楷體" w:eastAsia="標楷體" w:hAnsi="標楷體"/>
          <w:b/>
        </w:rPr>
        <w:t>100</w:t>
      </w:r>
      <w:r w:rsidR="00DF2208">
        <w:rPr>
          <w:rFonts w:ascii="標楷體" w:eastAsia="標楷體" w:hAnsi="標楷體" w:hint="eastAsia"/>
          <w:b/>
        </w:rPr>
        <w:t>032</w:t>
      </w:r>
      <w:r w:rsidRPr="00BD04D8">
        <w:rPr>
          <w:rFonts w:ascii="標楷體" w:eastAsia="標楷體" w:hAnsi="標楷體" w:hint="eastAsia"/>
          <w:b/>
        </w:rPr>
        <w:t>台</w:t>
      </w:r>
      <w:r w:rsidRPr="00BD04D8">
        <w:rPr>
          <w:rFonts w:ascii="標楷體" w:eastAsia="標楷體" w:hAnsi="標楷體"/>
          <w:b/>
        </w:rPr>
        <w:t>北市</w:t>
      </w:r>
      <w:r w:rsidR="006F6996" w:rsidRPr="00BD04D8">
        <w:rPr>
          <w:rFonts w:ascii="標楷體" w:eastAsia="標楷體" w:hAnsi="標楷體" w:hint="eastAsia"/>
          <w:b/>
        </w:rPr>
        <w:t>中正區</w:t>
      </w:r>
      <w:r w:rsidRPr="00BD04D8">
        <w:rPr>
          <w:rFonts w:ascii="標楷體" w:eastAsia="標楷體" w:hAnsi="標楷體"/>
          <w:b/>
        </w:rPr>
        <w:t>辛亥路一段37巷1號）</w:t>
      </w:r>
    </w:p>
    <w:p w14:paraId="29AAB574" w14:textId="1FB94872" w:rsidR="006602DC" w:rsidRPr="00BD04D8" w:rsidRDefault="0024703D" w:rsidP="006602DC">
      <w:pPr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唐曼婕</w:t>
      </w:r>
      <w:r w:rsidR="004845D4" w:rsidRPr="00BD04D8">
        <w:rPr>
          <w:rFonts w:ascii="標楷體" w:eastAsia="標楷體" w:hAnsi="標楷體" w:hint="eastAsia"/>
          <w:b/>
        </w:rPr>
        <w:t xml:space="preserve">專員  </w:t>
      </w:r>
      <w:r w:rsidR="006602DC" w:rsidRPr="00BD04D8">
        <w:rPr>
          <w:rFonts w:ascii="標楷體" w:eastAsia="標楷體" w:hAnsi="標楷體"/>
          <w:b/>
        </w:rPr>
        <w:t>電話：02-2362</w:t>
      </w:r>
      <w:r w:rsidR="00CD44DD">
        <w:rPr>
          <w:rFonts w:ascii="標楷體" w:eastAsia="標楷體" w:hAnsi="標楷體" w:hint="eastAsia"/>
          <w:b/>
        </w:rPr>
        <w:t>-</w:t>
      </w:r>
      <w:r w:rsidR="006602DC" w:rsidRPr="00BD04D8">
        <w:rPr>
          <w:rFonts w:ascii="標楷體" w:eastAsia="標楷體" w:hAnsi="標楷體"/>
          <w:b/>
        </w:rPr>
        <w:t>6021</w:t>
      </w:r>
      <w:r w:rsidR="006F6996" w:rsidRPr="00BD04D8">
        <w:rPr>
          <w:rFonts w:ascii="標楷體" w:eastAsia="標楷體" w:hAnsi="標楷體" w:hint="eastAsia"/>
          <w:b/>
        </w:rPr>
        <w:t>#1</w:t>
      </w:r>
      <w:r>
        <w:rPr>
          <w:rFonts w:ascii="標楷體" w:eastAsia="標楷體" w:hAnsi="標楷體" w:hint="eastAsia"/>
          <w:b/>
        </w:rPr>
        <w:t>8</w:t>
      </w:r>
      <w:r w:rsidR="004845D4" w:rsidRPr="00BD04D8">
        <w:rPr>
          <w:rFonts w:ascii="標楷體" w:eastAsia="標楷體" w:hAnsi="標楷體" w:hint="eastAsia"/>
          <w:b/>
        </w:rPr>
        <w:t xml:space="preserve"> </w:t>
      </w:r>
      <w:r w:rsidR="006602DC" w:rsidRPr="00BD04D8">
        <w:rPr>
          <w:rFonts w:ascii="標楷體" w:eastAsia="標楷體" w:hAnsi="標楷體" w:hint="eastAsia"/>
          <w:b/>
        </w:rPr>
        <w:t xml:space="preserve">  </w:t>
      </w:r>
      <w:r w:rsidR="006602DC" w:rsidRPr="00BD04D8">
        <w:rPr>
          <w:rFonts w:ascii="標楷體" w:eastAsia="標楷體" w:hAnsi="標楷體"/>
          <w:b/>
        </w:rPr>
        <w:t>傳真：02-2365</w:t>
      </w:r>
      <w:r>
        <w:rPr>
          <w:rFonts w:ascii="標楷體" w:eastAsia="標楷體" w:hAnsi="標楷體" w:hint="eastAsia"/>
          <w:b/>
        </w:rPr>
        <w:t>-</w:t>
      </w:r>
      <w:r w:rsidR="006602DC" w:rsidRPr="00BD04D8">
        <w:rPr>
          <w:rFonts w:ascii="標楷體" w:eastAsia="標楷體" w:hAnsi="標楷體"/>
          <w:b/>
        </w:rPr>
        <w:t>9345</w:t>
      </w:r>
    </w:p>
    <w:sectPr w:rsidR="006602DC" w:rsidRPr="00BD04D8" w:rsidSect="00FA7E1D">
      <w:footerReference w:type="default" r:id="rId10"/>
      <w:pgSz w:w="11906" w:h="16838" w:code="9"/>
      <w:pgMar w:top="1276" w:right="1133" w:bottom="851" w:left="1797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DCE6" w14:textId="77777777" w:rsidR="007B5A84" w:rsidRDefault="007B5A84">
      <w:r>
        <w:separator/>
      </w:r>
    </w:p>
  </w:endnote>
  <w:endnote w:type="continuationSeparator" w:id="0">
    <w:p w14:paraId="6CD82DF9" w14:textId="77777777" w:rsidR="007B5A84" w:rsidRDefault="007B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B7CF9C5C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C156" w14:textId="77777777" w:rsidR="009F2DF4" w:rsidRDefault="009F2DF4">
    <w:pPr>
      <w:pStyle w:val="a4"/>
      <w:jc w:val="center"/>
    </w:pPr>
    <w:r>
      <w:rPr>
        <w:rFonts w:ascii="標楷體" w:eastAsia="標楷體" w:hAnsi="標楷體" w:hint="eastAsia"/>
      </w:rPr>
      <w:t>第</w:t>
    </w:r>
    <w:r>
      <w:rPr>
        <w:rStyle w:val="affff1"/>
      </w:rPr>
      <w:fldChar w:fldCharType="begin"/>
    </w:r>
    <w:r>
      <w:rPr>
        <w:rStyle w:val="affff1"/>
      </w:rPr>
      <w:instrText xml:space="preserve"> PAGE </w:instrText>
    </w:r>
    <w:r>
      <w:rPr>
        <w:rStyle w:val="affff1"/>
      </w:rPr>
      <w:fldChar w:fldCharType="separate"/>
    </w:r>
    <w:r w:rsidR="004926C4">
      <w:rPr>
        <w:rStyle w:val="affff1"/>
        <w:noProof/>
      </w:rPr>
      <w:t>1</w:t>
    </w:r>
    <w:r>
      <w:rPr>
        <w:rStyle w:val="affff1"/>
      </w:rPr>
      <w:fldChar w:fldCharType="end"/>
    </w:r>
    <w:r>
      <w:rPr>
        <w:rFonts w:ascii="標楷體" w:eastAsia="標楷體" w:hAnsi="標楷體" w:hint="eastAsia"/>
      </w:rPr>
      <w:t>頁，共</w:t>
    </w:r>
    <w:r>
      <w:rPr>
        <w:rStyle w:val="affff1"/>
      </w:rPr>
      <w:fldChar w:fldCharType="begin"/>
    </w:r>
    <w:r>
      <w:rPr>
        <w:rStyle w:val="affff1"/>
      </w:rPr>
      <w:instrText xml:space="preserve"> NUMPAGES </w:instrText>
    </w:r>
    <w:r>
      <w:rPr>
        <w:rStyle w:val="affff1"/>
      </w:rPr>
      <w:fldChar w:fldCharType="separate"/>
    </w:r>
    <w:r w:rsidR="004926C4">
      <w:rPr>
        <w:rStyle w:val="affff1"/>
        <w:noProof/>
      </w:rPr>
      <w:t>2</w:t>
    </w:r>
    <w:r>
      <w:rPr>
        <w:rStyle w:val="affff1"/>
      </w:rPr>
      <w:fldChar w:fldCharType="end"/>
    </w:r>
    <w:r>
      <w:rPr>
        <w:rFonts w:ascii="標楷體" w:eastAsia="標楷體" w:hAnsi="標楷體"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BE75" w14:textId="77777777" w:rsidR="00FA7E1D" w:rsidRDefault="00FA7E1D">
    <w:pPr>
      <w:pStyle w:val="a4"/>
      <w:jc w:val="center"/>
    </w:pPr>
    <w:r>
      <w:rPr>
        <w:rFonts w:ascii="標楷體" w:eastAsia="標楷體" w:hAnsi="標楷體" w:hint="eastAsia"/>
      </w:rPr>
      <w:t>第</w:t>
    </w:r>
    <w:r>
      <w:rPr>
        <w:rStyle w:val="affff1"/>
      </w:rPr>
      <w:fldChar w:fldCharType="begin"/>
    </w:r>
    <w:r>
      <w:rPr>
        <w:rStyle w:val="affff1"/>
      </w:rPr>
      <w:instrText xml:space="preserve"> PAGE </w:instrText>
    </w:r>
    <w:r>
      <w:rPr>
        <w:rStyle w:val="affff1"/>
      </w:rPr>
      <w:fldChar w:fldCharType="separate"/>
    </w:r>
    <w:r w:rsidR="004926C4">
      <w:rPr>
        <w:rStyle w:val="affff1"/>
        <w:noProof/>
      </w:rPr>
      <w:t>3</w:t>
    </w:r>
    <w:r>
      <w:rPr>
        <w:rStyle w:val="affff1"/>
      </w:rPr>
      <w:fldChar w:fldCharType="end"/>
    </w:r>
    <w:r>
      <w:rPr>
        <w:rFonts w:ascii="標楷體" w:eastAsia="標楷體" w:hAnsi="標楷體" w:hint="eastAsia"/>
      </w:rPr>
      <w:t>頁，共</w:t>
    </w:r>
    <w:r>
      <w:rPr>
        <w:rStyle w:val="affff1"/>
      </w:rPr>
      <w:fldChar w:fldCharType="begin"/>
    </w:r>
    <w:r>
      <w:rPr>
        <w:rStyle w:val="affff1"/>
      </w:rPr>
      <w:instrText xml:space="preserve"> NUMPAGES </w:instrText>
    </w:r>
    <w:r>
      <w:rPr>
        <w:rStyle w:val="affff1"/>
      </w:rPr>
      <w:fldChar w:fldCharType="separate"/>
    </w:r>
    <w:r w:rsidR="004926C4">
      <w:rPr>
        <w:rStyle w:val="affff1"/>
        <w:noProof/>
      </w:rPr>
      <w:t>3</w:t>
    </w:r>
    <w:r>
      <w:rPr>
        <w:rStyle w:val="affff1"/>
      </w:rPr>
      <w:fldChar w:fldCharType="end"/>
    </w:r>
    <w:r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52F8" w14:textId="77777777" w:rsidR="007B5A84" w:rsidRDefault="007B5A84">
      <w:r>
        <w:separator/>
      </w:r>
    </w:p>
  </w:footnote>
  <w:footnote w:type="continuationSeparator" w:id="0">
    <w:p w14:paraId="2C47C363" w14:textId="77777777" w:rsidR="007B5A84" w:rsidRDefault="007B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FE7"/>
    <w:multiLevelType w:val="hybridMultilevel"/>
    <w:tmpl w:val="C60A0660"/>
    <w:lvl w:ilvl="0" w:tplc="8474DE2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892CCA"/>
    <w:multiLevelType w:val="multilevel"/>
    <w:tmpl w:val="DA88247C"/>
    <w:name w:val="公文條列樣式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︵%2︶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︵%4︶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︵%6︶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︵%8︶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2" w15:restartNumberingAfterBreak="0">
    <w:nsid w:val="0495068D"/>
    <w:multiLevelType w:val="multilevel"/>
    <w:tmpl w:val="DC80B5AC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3" w15:restartNumberingAfterBreak="0">
    <w:nsid w:val="0A12761F"/>
    <w:multiLevelType w:val="multilevel"/>
    <w:tmpl w:val="D3609D72"/>
    <w:name w:val="公文條列樣式3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4" w15:restartNumberingAfterBreak="0">
    <w:nsid w:val="0ECB2B27"/>
    <w:multiLevelType w:val="multilevel"/>
    <w:tmpl w:val="D3609D72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5" w15:restartNumberingAfterBreak="0">
    <w:nsid w:val="19504AFD"/>
    <w:multiLevelType w:val="multilevel"/>
    <w:tmpl w:val="DC80B5AC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6" w15:restartNumberingAfterBreak="0">
    <w:nsid w:val="21DA61D1"/>
    <w:multiLevelType w:val="hybridMultilevel"/>
    <w:tmpl w:val="C2A4ABE4"/>
    <w:lvl w:ilvl="0" w:tplc="2C84125E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23077620"/>
    <w:multiLevelType w:val="hybridMultilevel"/>
    <w:tmpl w:val="E24C1A98"/>
    <w:lvl w:ilvl="0" w:tplc="2C84125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DB6EEA"/>
    <w:multiLevelType w:val="hybridMultilevel"/>
    <w:tmpl w:val="ADE2493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9"/>
        </w:tabs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</w:lvl>
  </w:abstractNum>
  <w:abstractNum w:abstractNumId="9" w15:restartNumberingAfterBreak="0">
    <w:nsid w:val="27FB0076"/>
    <w:multiLevelType w:val="hybridMultilevel"/>
    <w:tmpl w:val="0624D30C"/>
    <w:lvl w:ilvl="0" w:tplc="712AF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771991"/>
    <w:multiLevelType w:val="multilevel"/>
    <w:tmpl w:val="D3609D72"/>
    <w:name w:val="公文條列樣式32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11" w15:restartNumberingAfterBreak="0">
    <w:nsid w:val="2ECE3E33"/>
    <w:multiLevelType w:val="multilevel"/>
    <w:tmpl w:val="66D20A2A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919"/>
        </w:tabs>
        <w:ind w:left="919" w:hanging="635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1587"/>
        </w:tabs>
        <w:ind w:left="1587" w:hanging="963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922"/>
        </w:tabs>
        <w:ind w:left="1922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2563"/>
        </w:tabs>
        <w:ind w:left="2563" w:hanging="959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891"/>
        </w:tabs>
        <w:ind w:left="2891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526"/>
        </w:tabs>
        <w:ind w:left="3526" w:hanging="958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55"/>
        </w:tabs>
        <w:ind w:left="3855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496"/>
        </w:tabs>
        <w:ind w:left="4496" w:hanging="958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4825"/>
        </w:tabs>
        <w:ind w:left="4825" w:hanging="635"/>
      </w:pPr>
      <w:rPr>
        <w:rFonts w:ascii="標楷體" w:eastAsia="標楷體" w:hAnsi="標楷體" w:hint="eastAsia"/>
      </w:rPr>
    </w:lvl>
  </w:abstractNum>
  <w:abstractNum w:abstractNumId="12" w15:restartNumberingAfterBreak="0">
    <w:nsid w:val="2F4411E6"/>
    <w:multiLevelType w:val="multilevel"/>
    <w:tmpl w:val="133E7B3E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947"/>
        </w:tabs>
        <w:ind w:left="947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1587"/>
        </w:tabs>
        <w:ind w:left="1587" w:hanging="963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922"/>
        </w:tabs>
        <w:ind w:left="1922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2563"/>
        </w:tabs>
        <w:ind w:left="2563" w:hanging="959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891"/>
        </w:tabs>
        <w:ind w:left="2891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526"/>
        </w:tabs>
        <w:ind w:left="3526" w:hanging="958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55"/>
        </w:tabs>
        <w:ind w:left="3855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496"/>
        </w:tabs>
        <w:ind w:left="4496" w:hanging="958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4825"/>
        </w:tabs>
        <w:ind w:left="4825" w:hanging="635"/>
      </w:pPr>
      <w:rPr>
        <w:rFonts w:ascii="標楷體" w:eastAsia="標楷體" w:hAnsi="標楷體" w:hint="eastAsia"/>
      </w:rPr>
    </w:lvl>
  </w:abstractNum>
  <w:abstractNum w:abstractNumId="13" w15:restartNumberingAfterBreak="0">
    <w:nsid w:val="3554193A"/>
    <w:multiLevelType w:val="multilevel"/>
    <w:tmpl w:val="9D8EF9D8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947"/>
        </w:tabs>
        <w:ind w:left="947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1587"/>
        </w:tabs>
        <w:ind w:left="1587" w:hanging="963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922"/>
        </w:tabs>
        <w:ind w:left="1922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2563"/>
        </w:tabs>
        <w:ind w:left="2563" w:hanging="959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891"/>
        </w:tabs>
        <w:ind w:left="2891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526"/>
        </w:tabs>
        <w:ind w:left="3526" w:hanging="958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55"/>
        </w:tabs>
        <w:ind w:left="3855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496"/>
        </w:tabs>
        <w:ind w:left="4496" w:hanging="958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4825"/>
        </w:tabs>
        <w:ind w:left="4825" w:hanging="635"/>
      </w:pPr>
      <w:rPr>
        <w:rFonts w:ascii="標楷體" w:eastAsia="標楷體" w:hAnsi="標楷體" w:hint="eastAsia"/>
      </w:rPr>
    </w:lvl>
  </w:abstractNum>
  <w:abstractNum w:abstractNumId="14" w15:restartNumberingAfterBreak="0">
    <w:nsid w:val="3E283599"/>
    <w:multiLevelType w:val="multilevel"/>
    <w:tmpl w:val="DC80B5AC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15" w15:restartNumberingAfterBreak="0">
    <w:nsid w:val="4F6465EC"/>
    <w:multiLevelType w:val="hybridMultilevel"/>
    <w:tmpl w:val="6138F72E"/>
    <w:lvl w:ilvl="0" w:tplc="66D6847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49E6BD1"/>
    <w:multiLevelType w:val="multilevel"/>
    <w:tmpl w:val="DC80B5AC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17" w15:restartNumberingAfterBreak="0">
    <w:nsid w:val="5DC63B05"/>
    <w:multiLevelType w:val="multilevel"/>
    <w:tmpl w:val="DC80B5AC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18" w15:restartNumberingAfterBreak="0">
    <w:nsid w:val="64821B19"/>
    <w:multiLevelType w:val="multilevel"/>
    <w:tmpl w:val="DC80B5AC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19" w15:restartNumberingAfterBreak="0">
    <w:nsid w:val="64D75AF9"/>
    <w:multiLevelType w:val="hybridMultilevel"/>
    <w:tmpl w:val="B180F87C"/>
    <w:lvl w:ilvl="0" w:tplc="6D8C0006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6B7E0E77"/>
    <w:multiLevelType w:val="multilevel"/>
    <w:tmpl w:val="7D42E6A2"/>
    <w:name w:val="公文條列樣式2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21" w15:restartNumberingAfterBreak="0">
    <w:nsid w:val="71E06407"/>
    <w:multiLevelType w:val="multilevel"/>
    <w:tmpl w:val="D3609D72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abstractNum w:abstractNumId="22" w15:restartNumberingAfterBreak="0">
    <w:nsid w:val="755F1BCB"/>
    <w:multiLevelType w:val="hybridMultilevel"/>
    <w:tmpl w:val="7B6AFE36"/>
    <w:lvl w:ilvl="0" w:tplc="7A161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B7156D"/>
    <w:multiLevelType w:val="multilevel"/>
    <w:tmpl w:val="67AC8EAE"/>
    <w:lvl w:ilvl="0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7BAD606E"/>
    <w:multiLevelType w:val="hybridMultilevel"/>
    <w:tmpl w:val="3F5ACF70"/>
    <w:lvl w:ilvl="0" w:tplc="B170C3F4">
      <w:start w:val="1"/>
      <w:numFmt w:val="decimal"/>
      <w:lvlText w:val="步驟%1 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7F3C6B29"/>
    <w:multiLevelType w:val="multilevel"/>
    <w:tmpl w:val="DC80B5AC"/>
    <w:lvl w:ilvl="0">
      <w:start w:val="1"/>
      <w:numFmt w:val="taiwaneseCountingThousand"/>
      <w:lvlRestart w:val="0"/>
      <w:suff w:val="nothing"/>
      <w:lvlText w:val="%1、"/>
      <w:lvlJc w:val="left"/>
      <w:pPr>
        <w:tabs>
          <w:tab w:val="num" w:pos="850"/>
        </w:tabs>
        <w:ind w:left="850" w:hanging="567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701" w:hanging="56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  <w:rPr>
        <w:rFonts w:ascii="標楷體" w:eastAsia="標楷體" w:hAnsi="標楷體" w:hint="eastAsia"/>
      </w:rPr>
    </w:lvl>
  </w:abstractNum>
  <w:num w:numId="1" w16cid:durableId="1098720780">
    <w:abstractNumId w:val="1"/>
  </w:num>
  <w:num w:numId="2" w16cid:durableId="1236015510">
    <w:abstractNumId w:val="20"/>
  </w:num>
  <w:num w:numId="3" w16cid:durableId="1287858405">
    <w:abstractNumId w:val="8"/>
  </w:num>
  <w:num w:numId="4" w16cid:durableId="1905489088">
    <w:abstractNumId w:val="2"/>
  </w:num>
  <w:num w:numId="5" w16cid:durableId="1490707774">
    <w:abstractNumId w:val="5"/>
  </w:num>
  <w:num w:numId="6" w16cid:durableId="2144080946">
    <w:abstractNumId w:val="25"/>
  </w:num>
  <w:num w:numId="7" w16cid:durableId="2002855790">
    <w:abstractNumId w:val="16"/>
  </w:num>
  <w:num w:numId="8" w16cid:durableId="242687280">
    <w:abstractNumId w:val="14"/>
  </w:num>
  <w:num w:numId="9" w16cid:durableId="423112762">
    <w:abstractNumId w:val="17"/>
  </w:num>
  <w:num w:numId="10" w16cid:durableId="105389404">
    <w:abstractNumId w:val="18"/>
  </w:num>
  <w:num w:numId="11" w16cid:durableId="1923636376">
    <w:abstractNumId w:val="3"/>
  </w:num>
  <w:num w:numId="12" w16cid:durableId="840438426">
    <w:abstractNumId w:val="10"/>
  </w:num>
  <w:num w:numId="13" w16cid:durableId="1640576348">
    <w:abstractNumId w:val="21"/>
  </w:num>
  <w:num w:numId="14" w16cid:durableId="1850752773">
    <w:abstractNumId w:val="4"/>
  </w:num>
  <w:num w:numId="15" w16cid:durableId="956520958">
    <w:abstractNumId w:val="13"/>
  </w:num>
  <w:num w:numId="16" w16cid:durableId="804082960">
    <w:abstractNumId w:val="12"/>
  </w:num>
  <w:num w:numId="17" w16cid:durableId="1151605728">
    <w:abstractNumId w:val="11"/>
  </w:num>
  <w:num w:numId="18" w16cid:durableId="1064108835">
    <w:abstractNumId w:val="9"/>
  </w:num>
  <w:num w:numId="19" w16cid:durableId="1511483256">
    <w:abstractNumId w:val="22"/>
  </w:num>
  <w:num w:numId="20" w16cid:durableId="898982228">
    <w:abstractNumId w:val="15"/>
  </w:num>
  <w:num w:numId="21" w16cid:durableId="1285696021">
    <w:abstractNumId w:val="0"/>
  </w:num>
  <w:num w:numId="22" w16cid:durableId="1193688124">
    <w:abstractNumId w:val="6"/>
  </w:num>
  <w:num w:numId="23" w16cid:durableId="633214541">
    <w:abstractNumId w:val="19"/>
  </w:num>
  <w:num w:numId="24" w16cid:durableId="1364133710">
    <w:abstractNumId w:val="23"/>
  </w:num>
  <w:num w:numId="25" w16cid:durableId="1096247391">
    <w:abstractNumId w:val="24"/>
  </w:num>
  <w:num w:numId="26" w16cid:durableId="608317659">
    <w:abstractNumId w:val="7"/>
  </w:num>
  <w:num w:numId="27" w16cid:durableId="2105344537">
    <w:abstractNumId w:val="2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ttachCount" w:val="0"/>
  </w:docVars>
  <w:rsids>
    <w:rsidRoot w:val="00FE7831"/>
    <w:rsid w:val="00014D5A"/>
    <w:rsid w:val="00021DA8"/>
    <w:rsid w:val="00025FC0"/>
    <w:rsid w:val="000356D0"/>
    <w:rsid w:val="00046A5C"/>
    <w:rsid w:val="00050900"/>
    <w:rsid w:val="0006099C"/>
    <w:rsid w:val="000632CB"/>
    <w:rsid w:val="00063890"/>
    <w:rsid w:val="00071A54"/>
    <w:rsid w:val="00074878"/>
    <w:rsid w:val="00075330"/>
    <w:rsid w:val="00077B3C"/>
    <w:rsid w:val="00081FB3"/>
    <w:rsid w:val="000826B4"/>
    <w:rsid w:val="00082BF2"/>
    <w:rsid w:val="00082DFA"/>
    <w:rsid w:val="0008464F"/>
    <w:rsid w:val="00084F57"/>
    <w:rsid w:val="000851AE"/>
    <w:rsid w:val="0008789E"/>
    <w:rsid w:val="00095645"/>
    <w:rsid w:val="000A353F"/>
    <w:rsid w:val="000A4178"/>
    <w:rsid w:val="000B0B1F"/>
    <w:rsid w:val="000B5549"/>
    <w:rsid w:val="000B6582"/>
    <w:rsid w:val="000D0AAF"/>
    <w:rsid w:val="000D1FCF"/>
    <w:rsid w:val="000D7F20"/>
    <w:rsid w:val="000E12F0"/>
    <w:rsid w:val="000E1CA8"/>
    <w:rsid w:val="000E5E3D"/>
    <w:rsid w:val="000F1C70"/>
    <w:rsid w:val="000F32FF"/>
    <w:rsid w:val="001020E0"/>
    <w:rsid w:val="0011238A"/>
    <w:rsid w:val="001147EA"/>
    <w:rsid w:val="0011700E"/>
    <w:rsid w:val="00121653"/>
    <w:rsid w:val="001239A4"/>
    <w:rsid w:val="00143991"/>
    <w:rsid w:val="00157F31"/>
    <w:rsid w:val="00162C34"/>
    <w:rsid w:val="00163884"/>
    <w:rsid w:val="0016497D"/>
    <w:rsid w:val="001660AD"/>
    <w:rsid w:val="00175510"/>
    <w:rsid w:val="001810EB"/>
    <w:rsid w:val="00185824"/>
    <w:rsid w:val="001865F6"/>
    <w:rsid w:val="00194E17"/>
    <w:rsid w:val="00195EDC"/>
    <w:rsid w:val="00197CBD"/>
    <w:rsid w:val="001A5A9E"/>
    <w:rsid w:val="001C2217"/>
    <w:rsid w:val="001E2E8C"/>
    <w:rsid w:val="001E41A6"/>
    <w:rsid w:val="001E5485"/>
    <w:rsid w:val="001E54A2"/>
    <w:rsid w:val="001E67B9"/>
    <w:rsid w:val="001E74F3"/>
    <w:rsid w:val="001F1AD7"/>
    <w:rsid w:val="00201C74"/>
    <w:rsid w:val="002027DC"/>
    <w:rsid w:val="00203E4D"/>
    <w:rsid w:val="00207510"/>
    <w:rsid w:val="0021209E"/>
    <w:rsid w:val="00224D17"/>
    <w:rsid w:val="0022574C"/>
    <w:rsid w:val="00233610"/>
    <w:rsid w:val="002376AC"/>
    <w:rsid w:val="00240FEB"/>
    <w:rsid w:val="00244FAF"/>
    <w:rsid w:val="0024703D"/>
    <w:rsid w:val="002471FC"/>
    <w:rsid w:val="00247A76"/>
    <w:rsid w:val="00252D0B"/>
    <w:rsid w:val="00254AD1"/>
    <w:rsid w:val="002568AA"/>
    <w:rsid w:val="00265206"/>
    <w:rsid w:val="00267154"/>
    <w:rsid w:val="002756E2"/>
    <w:rsid w:val="00275F59"/>
    <w:rsid w:val="00276FD7"/>
    <w:rsid w:val="002800EC"/>
    <w:rsid w:val="00282807"/>
    <w:rsid w:val="00284EF9"/>
    <w:rsid w:val="0028788E"/>
    <w:rsid w:val="002930CB"/>
    <w:rsid w:val="002B125E"/>
    <w:rsid w:val="002B2B0C"/>
    <w:rsid w:val="002B2BCD"/>
    <w:rsid w:val="002B595E"/>
    <w:rsid w:val="002C2BEF"/>
    <w:rsid w:val="002C3BB2"/>
    <w:rsid w:val="002C4E0F"/>
    <w:rsid w:val="002C560E"/>
    <w:rsid w:val="002D1065"/>
    <w:rsid w:val="002D71B7"/>
    <w:rsid w:val="002D7966"/>
    <w:rsid w:val="002E26FF"/>
    <w:rsid w:val="002E2F1F"/>
    <w:rsid w:val="002E5275"/>
    <w:rsid w:val="002F27E3"/>
    <w:rsid w:val="002F49B2"/>
    <w:rsid w:val="002F5B5F"/>
    <w:rsid w:val="002F7CCE"/>
    <w:rsid w:val="00317CCC"/>
    <w:rsid w:val="00326B88"/>
    <w:rsid w:val="003279BC"/>
    <w:rsid w:val="00341C2A"/>
    <w:rsid w:val="00353580"/>
    <w:rsid w:val="0035588D"/>
    <w:rsid w:val="00357970"/>
    <w:rsid w:val="0036435D"/>
    <w:rsid w:val="00366A20"/>
    <w:rsid w:val="00367FCD"/>
    <w:rsid w:val="00370DB2"/>
    <w:rsid w:val="003735BB"/>
    <w:rsid w:val="00377E9B"/>
    <w:rsid w:val="00380F06"/>
    <w:rsid w:val="00381025"/>
    <w:rsid w:val="003878CA"/>
    <w:rsid w:val="00387CF9"/>
    <w:rsid w:val="00390418"/>
    <w:rsid w:val="0039293E"/>
    <w:rsid w:val="003A5E4A"/>
    <w:rsid w:val="003B1F5B"/>
    <w:rsid w:val="003C11B3"/>
    <w:rsid w:val="003C2790"/>
    <w:rsid w:val="003D2784"/>
    <w:rsid w:val="003D304A"/>
    <w:rsid w:val="003E02A6"/>
    <w:rsid w:val="003E1E44"/>
    <w:rsid w:val="003E44A5"/>
    <w:rsid w:val="003E68F8"/>
    <w:rsid w:val="003F7F7F"/>
    <w:rsid w:val="00400546"/>
    <w:rsid w:val="00403803"/>
    <w:rsid w:val="00403F6B"/>
    <w:rsid w:val="00411472"/>
    <w:rsid w:val="00412A0A"/>
    <w:rsid w:val="004163A6"/>
    <w:rsid w:val="00417AB0"/>
    <w:rsid w:val="00417DAE"/>
    <w:rsid w:val="00432A24"/>
    <w:rsid w:val="004413E4"/>
    <w:rsid w:val="004508AD"/>
    <w:rsid w:val="0045168D"/>
    <w:rsid w:val="00456FC2"/>
    <w:rsid w:val="00462481"/>
    <w:rsid w:val="004625A8"/>
    <w:rsid w:val="00462787"/>
    <w:rsid w:val="00463914"/>
    <w:rsid w:val="00466722"/>
    <w:rsid w:val="00471821"/>
    <w:rsid w:val="00477FAE"/>
    <w:rsid w:val="00482A75"/>
    <w:rsid w:val="004845D4"/>
    <w:rsid w:val="00487C35"/>
    <w:rsid w:val="004926C4"/>
    <w:rsid w:val="004A076C"/>
    <w:rsid w:val="004A0CF8"/>
    <w:rsid w:val="004A6CC2"/>
    <w:rsid w:val="004B30B7"/>
    <w:rsid w:val="004B42D5"/>
    <w:rsid w:val="004B5B7F"/>
    <w:rsid w:val="004C2726"/>
    <w:rsid w:val="004C5FC0"/>
    <w:rsid w:val="004D325F"/>
    <w:rsid w:val="004D4884"/>
    <w:rsid w:val="004D6830"/>
    <w:rsid w:val="004D7368"/>
    <w:rsid w:val="004F3382"/>
    <w:rsid w:val="00502E04"/>
    <w:rsid w:val="00505740"/>
    <w:rsid w:val="00512BD2"/>
    <w:rsid w:val="00517BA4"/>
    <w:rsid w:val="0053015F"/>
    <w:rsid w:val="0053268E"/>
    <w:rsid w:val="005346F1"/>
    <w:rsid w:val="005416D1"/>
    <w:rsid w:val="00543EBF"/>
    <w:rsid w:val="00544425"/>
    <w:rsid w:val="00547F9B"/>
    <w:rsid w:val="005503C1"/>
    <w:rsid w:val="005517A9"/>
    <w:rsid w:val="005764BF"/>
    <w:rsid w:val="00584206"/>
    <w:rsid w:val="00586698"/>
    <w:rsid w:val="00587795"/>
    <w:rsid w:val="005A32B7"/>
    <w:rsid w:val="005A3E5F"/>
    <w:rsid w:val="005A49DD"/>
    <w:rsid w:val="005A531E"/>
    <w:rsid w:val="005A7CBA"/>
    <w:rsid w:val="005A7D47"/>
    <w:rsid w:val="005C30F0"/>
    <w:rsid w:val="005C46E4"/>
    <w:rsid w:val="005C4991"/>
    <w:rsid w:val="005C7CEF"/>
    <w:rsid w:val="005D7DE1"/>
    <w:rsid w:val="005E1347"/>
    <w:rsid w:val="005E18B5"/>
    <w:rsid w:val="005E3314"/>
    <w:rsid w:val="005E4854"/>
    <w:rsid w:val="005E51BA"/>
    <w:rsid w:val="005F043D"/>
    <w:rsid w:val="005F227E"/>
    <w:rsid w:val="005F327A"/>
    <w:rsid w:val="005F3C6C"/>
    <w:rsid w:val="005F6291"/>
    <w:rsid w:val="006066D0"/>
    <w:rsid w:val="0061104A"/>
    <w:rsid w:val="0061169B"/>
    <w:rsid w:val="00615DAD"/>
    <w:rsid w:val="00622EC8"/>
    <w:rsid w:val="00627E76"/>
    <w:rsid w:val="00634F43"/>
    <w:rsid w:val="00642D12"/>
    <w:rsid w:val="00643DC9"/>
    <w:rsid w:val="00645511"/>
    <w:rsid w:val="006474FD"/>
    <w:rsid w:val="00651661"/>
    <w:rsid w:val="00656D31"/>
    <w:rsid w:val="006602DC"/>
    <w:rsid w:val="00671B49"/>
    <w:rsid w:val="00677F7E"/>
    <w:rsid w:val="00680545"/>
    <w:rsid w:val="00686244"/>
    <w:rsid w:val="006A0D8C"/>
    <w:rsid w:val="006A7780"/>
    <w:rsid w:val="006B2DAC"/>
    <w:rsid w:val="006C2F95"/>
    <w:rsid w:val="006C5367"/>
    <w:rsid w:val="006E05C6"/>
    <w:rsid w:val="006E3969"/>
    <w:rsid w:val="006E6D22"/>
    <w:rsid w:val="006F408F"/>
    <w:rsid w:val="006F58F3"/>
    <w:rsid w:val="006F6996"/>
    <w:rsid w:val="007028D1"/>
    <w:rsid w:val="0070598E"/>
    <w:rsid w:val="007075A4"/>
    <w:rsid w:val="007131D7"/>
    <w:rsid w:val="0071354C"/>
    <w:rsid w:val="00721752"/>
    <w:rsid w:val="00735C61"/>
    <w:rsid w:val="007417E0"/>
    <w:rsid w:val="00742423"/>
    <w:rsid w:val="00745123"/>
    <w:rsid w:val="00745700"/>
    <w:rsid w:val="00753F97"/>
    <w:rsid w:val="007544BB"/>
    <w:rsid w:val="007613D6"/>
    <w:rsid w:val="0076151F"/>
    <w:rsid w:val="00765162"/>
    <w:rsid w:val="00765CB1"/>
    <w:rsid w:val="007A4017"/>
    <w:rsid w:val="007A4627"/>
    <w:rsid w:val="007B22EA"/>
    <w:rsid w:val="007B5A19"/>
    <w:rsid w:val="007B5A84"/>
    <w:rsid w:val="007B7009"/>
    <w:rsid w:val="007C0766"/>
    <w:rsid w:val="007E42CD"/>
    <w:rsid w:val="007F44D1"/>
    <w:rsid w:val="00801631"/>
    <w:rsid w:val="00812B0C"/>
    <w:rsid w:val="00816AB3"/>
    <w:rsid w:val="008173A2"/>
    <w:rsid w:val="00820329"/>
    <w:rsid w:val="0082051D"/>
    <w:rsid w:val="00821FC3"/>
    <w:rsid w:val="0082594A"/>
    <w:rsid w:val="00826F03"/>
    <w:rsid w:val="00830326"/>
    <w:rsid w:val="00830ECD"/>
    <w:rsid w:val="00831FE1"/>
    <w:rsid w:val="00832C44"/>
    <w:rsid w:val="00835373"/>
    <w:rsid w:val="0084121B"/>
    <w:rsid w:val="00855FE7"/>
    <w:rsid w:val="0086297A"/>
    <w:rsid w:val="00874CA6"/>
    <w:rsid w:val="008754A4"/>
    <w:rsid w:val="00884AC0"/>
    <w:rsid w:val="008873AB"/>
    <w:rsid w:val="00890BD6"/>
    <w:rsid w:val="00890FB3"/>
    <w:rsid w:val="00891B80"/>
    <w:rsid w:val="008A03F1"/>
    <w:rsid w:val="008A100D"/>
    <w:rsid w:val="008A6FC7"/>
    <w:rsid w:val="008A7679"/>
    <w:rsid w:val="008A7A69"/>
    <w:rsid w:val="008B0966"/>
    <w:rsid w:val="008B157A"/>
    <w:rsid w:val="008B2AE5"/>
    <w:rsid w:val="008B66A7"/>
    <w:rsid w:val="008B70F5"/>
    <w:rsid w:val="008C3C54"/>
    <w:rsid w:val="008C5F8C"/>
    <w:rsid w:val="008C64EB"/>
    <w:rsid w:val="008E130D"/>
    <w:rsid w:val="008E77FD"/>
    <w:rsid w:val="008F0442"/>
    <w:rsid w:val="008F0F16"/>
    <w:rsid w:val="008F3025"/>
    <w:rsid w:val="008F4046"/>
    <w:rsid w:val="009053CD"/>
    <w:rsid w:val="00905A72"/>
    <w:rsid w:val="00906DA1"/>
    <w:rsid w:val="00914794"/>
    <w:rsid w:val="00917F14"/>
    <w:rsid w:val="0092001F"/>
    <w:rsid w:val="009251B8"/>
    <w:rsid w:val="00926A79"/>
    <w:rsid w:val="00942E8B"/>
    <w:rsid w:val="00944CAB"/>
    <w:rsid w:val="0094618D"/>
    <w:rsid w:val="0097440A"/>
    <w:rsid w:val="00976523"/>
    <w:rsid w:val="009769B7"/>
    <w:rsid w:val="00977B53"/>
    <w:rsid w:val="00981BCF"/>
    <w:rsid w:val="009832A5"/>
    <w:rsid w:val="00990F7B"/>
    <w:rsid w:val="009940BF"/>
    <w:rsid w:val="009B5A6A"/>
    <w:rsid w:val="009C0843"/>
    <w:rsid w:val="009C1FF0"/>
    <w:rsid w:val="009D0A95"/>
    <w:rsid w:val="009D153D"/>
    <w:rsid w:val="009D3F9A"/>
    <w:rsid w:val="009E26D2"/>
    <w:rsid w:val="009F1810"/>
    <w:rsid w:val="009F2DF4"/>
    <w:rsid w:val="009F311A"/>
    <w:rsid w:val="00A01453"/>
    <w:rsid w:val="00A042C3"/>
    <w:rsid w:val="00A05662"/>
    <w:rsid w:val="00A14D0B"/>
    <w:rsid w:val="00A15251"/>
    <w:rsid w:val="00A16C3D"/>
    <w:rsid w:val="00A23F2E"/>
    <w:rsid w:val="00A303DD"/>
    <w:rsid w:val="00A364BE"/>
    <w:rsid w:val="00A42F17"/>
    <w:rsid w:val="00A54611"/>
    <w:rsid w:val="00A54E59"/>
    <w:rsid w:val="00A55F83"/>
    <w:rsid w:val="00A562FB"/>
    <w:rsid w:val="00A57272"/>
    <w:rsid w:val="00A602F3"/>
    <w:rsid w:val="00A74153"/>
    <w:rsid w:val="00AA44AE"/>
    <w:rsid w:val="00AB23BA"/>
    <w:rsid w:val="00AC07AA"/>
    <w:rsid w:val="00AC7056"/>
    <w:rsid w:val="00AD137C"/>
    <w:rsid w:val="00AD5E28"/>
    <w:rsid w:val="00AE5BEA"/>
    <w:rsid w:val="00AF0AE2"/>
    <w:rsid w:val="00B03217"/>
    <w:rsid w:val="00B065F4"/>
    <w:rsid w:val="00B11D97"/>
    <w:rsid w:val="00B3730D"/>
    <w:rsid w:val="00B40F44"/>
    <w:rsid w:val="00B41C6D"/>
    <w:rsid w:val="00B41EA2"/>
    <w:rsid w:val="00B51D8D"/>
    <w:rsid w:val="00B5766F"/>
    <w:rsid w:val="00B84DF9"/>
    <w:rsid w:val="00B858A9"/>
    <w:rsid w:val="00B92C80"/>
    <w:rsid w:val="00BA376D"/>
    <w:rsid w:val="00BB2867"/>
    <w:rsid w:val="00BC0A46"/>
    <w:rsid w:val="00BD04D8"/>
    <w:rsid w:val="00BD1B15"/>
    <w:rsid w:val="00BD30B4"/>
    <w:rsid w:val="00BD7433"/>
    <w:rsid w:val="00BE2F21"/>
    <w:rsid w:val="00BE360D"/>
    <w:rsid w:val="00BE7863"/>
    <w:rsid w:val="00BF582B"/>
    <w:rsid w:val="00C01831"/>
    <w:rsid w:val="00C02E97"/>
    <w:rsid w:val="00C04621"/>
    <w:rsid w:val="00C13411"/>
    <w:rsid w:val="00C17E68"/>
    <w:rsid w:val="00C2137A"/>
    <w:rsid w:val="00C22DF7"/>
    <w:rsid w:val="00C24B6A"/>
    <w:rsid w:val="00C330B3"/>
    <w:rsid w:val="00C54788"/>
    <w:rsid w:val="00C5670F"/>
    <w:rsid w:val="00C6414D"/>
    <w:rsid w:val="00C64AC1"/>
    <w:rsid w:val="00C70051"/>
    <w:rsid w:val="00C71256"/>
    <w:rsid w:val="00C7169E"/>
    <w:rsid w:val="00C742C0"/>
    <w:rsid w:val="00C81C49"/>
    <w:rsid w:val="00C81F37"/>
    <w:rsid w:val="00C85A43"/>
    <w:rsid w:val="00C90A4D"/>
    <w:rsid w:val="00C9105B"/>
    <w:rsid w:val="00C9337E"/>
    <w:rsid w:val="00C968CE"/>
    <w:rsid w:val="00CA1FC6"/>
    <w:rsid w:val="00CA70AD"/>
    <w:rsid w:val="00CB0755"/>
    <w:rsid w:val="00CC0861"/>
    <w:rsid w:val="00CC2F6C"/>
    <w:rsid w:val="00CC3D14"/>
    <w:rsid w:val="00CC40A5"/>
    <w:rsid w:val="00CD1241"/>
    <w:rsid w:val="00CD1EC0"/>
    <w:rsid w:val="00CD3E06"/>
    <w:rsid w:val="00CD44DD"/>
    <w:rsid w:val="00CE68E2"/>
    <w:rsid w:val="00CF0B15"/>
    <w:rsid w:val="00CF2EB8"/>
    <w:rsid w:val="00D03E88"/>
    <w:rsid w:val="00D046CA"/>
    <w:rsid w:val="00D06BB6"/>
    <w:rsid w:val="00D21D13"/>
    <w:rsid w:val="00D246C9"/>
    <w:rsid w:val="00D24B07"/>
    <w:rsid w:val="00D306FE"/>
    <w:rsid w:val="00D311A5"/>
    <w:rsid w:val="00D41916"/>
    <w:rsid w:val="00D41F5E"/>
    <w:rsid w:val="00D50EBF"/>
    <w:rsid w:val="00D526FC"/>
    <w:rsid w:val="00D63481"/>
    <w:rsid w:val="00D6534E"/>
    <w:rsid w:val="00D71FA8"/>
    <w:rsid w:val="00D779F0"/>
    <w:rsid w:val="00D87528"/>
    <w:rsid w:val="00D9061D"/>
    <w:rsid w:val="00D906FD"/>
    <w:rsid w:val="00DB256D"/>
    <w:rsid w:val="00DB36C5"/>
    <w:rsid w:val="00DC0828"/>
    <w:rsid w:val="00DC1F4D"/>
    <w:rsid w:val="00DC20DC"/>
    <w:rsid w:val="00DC7AF1"/>
    <w:rsid w:val="00DD2D35"/>
    <w:rsid w:val="00DD53C4"/>
    <w:rsid w:val="00DE1795"/>
    <w:rsid w:val="00DE1E5F"/>
    <w:rsid w:val="00DE2A2F"/>
    <w:rsid w:val="00DE4012"/>
    <w:rsid w:val="00DE422C"/>
    <w:rsid w:val="00DE73FC"/>
    <w:rsid w:val="00DE7CE0"/>
    <w:rsid w:val="00DF2208"/>
    <w:rsid w:val="00E05902"/>
    <w:rsid w:val="00E25955"/>
    <w:rsid w:val="00E313D0"/>
    <w:rsid w:val="00E46883"/>
    <w:rsid w:val="00E52F8D"/>
    <w:rsid w:val="00E534F0"/>
    <w:rsid w:val="00E60274"/>
    <w:rsid w:val="00E6084A"/>
    <w:rsid w:val="00E67DB3"/>
    <w:rsid w:val="00E71979"/>
    <w:rsid w:val="00E74199"/>
    <w:rsid w:val="00E744AE"/>
    <w:rsid w:val="00E93810"/>
    <w:rsid w:val="00E97AF5"/>
    <w:rsid w:val="00EA0EAF"/>
    <w:rsid w:val="00EA1AEE"/>
    <w:rsid w:val="00EA4D92"/>
    <w:rsid w:val="00EB1D22"/>
    <w:rsid w:val="00EB1FA7"/>
    <w:rsid w:val="00EB24FE"/>
    <w:rsid w:val="00EB7170"/>
    <w:rsid w:val="00EB7275"/>
    <w:rsid w:val="00EC4121"/>
    <w:rsid w:val="00ED0E37"/>
    <w:rsid w:val="00ED2264"/>
    <w:rsid w:val="00EE121E"/>
    <w:rsid w:val="00EE3482"/>
    <w:rsid w:val="00EE3C74"/>
    <w:rsid w:val="00EE54AC"/>
    <w:rsid w:val="00EE7C18"/>
    <w:rsid w:val="00EF50D2"/>
    <w:rsid w:val="00EF6D1F"/>
    <w:rsid w:val="00F01634"/>
    <w:rsid w:val="00F021F7"/>
    <w:rsid w:val="00F059D3"/>
    <w:rsid w:val="00F10551"/>
    <w:rsid w:val="00F105DE"/>
    <w:rsid w:val="00F120C0"/>
    <w:rsid w:val="00F200C2"/>
    <w:rsid w:val="00F26598"/>
    <w:rsid w:val="00F42DD9"/>
    <w:rsid w:val="00F4618B"/>
    <w:rsid w:val="00F5327E"/>
    <w:rsid w:val="00F56433"/>
    <w:rsid w:val="00F62CC1"/>
    <w:rsid w:val="00F700AB"/>
    <w:rsid w:val="00F7297A"/>
    <w:rsid w:val="00F744AD"/>
    <w:rsid w:val="00F82680"/>
    <w:rsid w:val="00F84087"/>
    <w:rsid w:val="00F90874"/>
    <w:rsid w:val="00F93A23"/>
    <w:rsid w:val="00FA160E"/>
    <w:rsid w:val="00FA6AC5"/>
    <w:rsid w:val="00FA7E1D"/>
    <w:rsid w:val="00FB12C5"/>
    <w:rsid w:val="00FB18E0"/>
    <w:rsid w:val="00FB31AD"/>
    <w:rsid w:val="00FC4301"/>
    <w:rsid w:val="00FC4A99"/>
    <w:rsid w:val="00FD0930"/>
    <w:rsid w:val="00FD2B19"/>
    <w:rsid w:val="00FD66CB"/>
    <w:rsid w:val="00FE2031"/>
    <w:rsid w:val="00FE7831"/>
    <w:rsid w:val="00FF0718"/>
    <w:rsid w:val="00FF44CF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55947D5"/>
  <w15:docId w15:val="{BEC7BD33-D061-49BC-A053-A58835A5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7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共用樣式)"/>
    <w:rsid w:val="0022574C"/>
    <w:pPr>
      <w:spacing w:line="340" w:lineRule="exact"/>
      <w:jc w:val="both"/>
      <w:textAlignment w:val="baseline"/>
    </w:pPr>
    <w:rPr>
      <w:rFonts w:eastAsia="標楷體"/>
      <w:noProof/>
      <w:sz w:val="24"/>
    </w:rPr>
  </w:style>
  <w:style w:type="paragraph" w:customStyle="1" w:styleId="a6">
    <w:name w:val="公文(文件類型)"/>
    <w:basedOn w:val="a5"/>
    <w:pPr>
      <w:spacing w:line="620" w:lineRule="exact"/>
      <w:jc w:val="center"/>
    </w:pPr>
    <w:rPr>
      <w:sz w:val="40"/>
    </w:rPr>
  </w:style>
  <w:style w:type="paragraph" w:customStyle="1" w:styleId="a7">
    <w:name w:val="公文(文件類型_統計表)"/>
    <w:basedOn w:val="a5"/>
    <w:pPr>
      <w:spacing w:line="620" w:lineRule="exact"/>
      <w:jc w:val="center"/>
    </w:pPr>
    <w:rPr>
      <w:sz w:val="40"/>
    </w:rPr>
  </w:style>
  <w:style w:type="paragraph" w:customStyle="1" w:styleId="a8">
    <w:name w:val="公文(文件類型_陳報單)"/>
    <w:basedOn w:val="a5"/>
    <w:pPr>
      <w:spacing w:line="620" w:lineRule="exact"/>
    </w:pPr>
    <w:rPr>
      <w:sz w:val="40"/>
    </w:rPr>
  </w:style>
  <w:style w:type="paragraph" w:customStyle="1" w:styleId="a9">
    <w:name w:val="公文(文別)"/>
    <w:basedOn w:val="a5"/>
    <w:pPr>
      <w:spacing w:line="620" w:lineRule="exact"/>
    </w:pPr>
    <w:rPr>
      <w:sz w:val="40"/>
    </w:rPr>
  </w:style>
  <w:style w:type="paragraph" w:customStyle="1" w:styleId="aa">
    <w:name w:val="公文(機關全銜)"/>
    <w:basedOn w:val="a5"/>
    <w:pPr>
      <w:spacing w:line="620" w:lineRule="exact"/>
    </w:pPr>
    <w:rPr>
      <w:sz w:val="40"/>
    </w:rPr>
  </w:style>
  <w:style w:type="paragraph" w:styleId="ab">
    <w:name w:val="Body Text Indent"/>
    <w:basedOn w:val="a"/>
    <w:pPr>
      <w:ind w:firstLine="1"/>
    </w:pPr>
  </w:style>
  <w:style w:type="paragraph" w:customStyle="1" w:styleId="ac">
    <w:name w:val="公文(後續段落_地址)"/>
    <w:basedOn w:val="a5"/>
    <w:pPr>
      <w:spacing w:line="300" w:lineRule="exact"/>
      <w:ind w:left="5669"/>
    </w:pPr>
    <w:rPr>
      <w:sz w:val="20"/>
    </w:rPr>
  </w:style>
  <w:style w:type="paragraph" w:customStyle="1" w:styleId="ad">
    <w:name w:val="公文(地址)"/>
    <w:basedOn w:val="a5"/>
    <w:next w:val="ac"/>
    <w:pPr>
      <w:spacing w:line="300" w:lineRule="exact"/>
      <w:ind w:left="5669" w:hanging="1020"/>
    </w:pPr>
    <w:rPr>
      <w:sz w:val="20"/>
    </w:rPr>
  </w:style>
  <w:style w:type="paragraph" w:customStyle="1" w:styleId="ae">
    <w:name w:val="公文(後續段落_傳真)"/>
    <w:basedOn w:val="a5"/>
    <w:pPr>
      <w:spacing w:line="300" w:lineRule="exact"/>
      <w:ind w:left="5669"/>
    </w:pPr>
    <w:rPr>
      <w:sz w:val="20"/>
    </w:rPr>
  </w:style>
  <w:style w:type="paragraph" w:customStyle="1" w:styleId="af">
    <w:name w:val="公文(傳真)"/>
    <w:basedOn w:val="a5"/>
    <w:next w:val="ae"/>
    <w:pPr>
      <w:spacing w:line="300" w:lineRule="exact"/>
      <w:ind w:left="5669" w:hanging="1020"/>
    </w:pPr>
    <w:rPr>
      <w:sz w:val="20"/>
    </w:rPr>
  </w:style>
  <w:style w:type="paragraph" w:customStyle="1" w:styleId="af0">
    <w:name w:val="公文(後續段落_聯絡方式)"/>
    <w:basedOn w:val="a5"/>
    <w:pPr>
      <w:spacing w:line="300" w:lineRule="exact"/>
      <w:ind w:left="5669"/>
    </w:pPr>
    <w:rPr>
      <w:sz w:val="20"/>
    </w:rPr>
  </w:style>
  <w:style w:type="paragraph" w:customStyle="1" w:styleId="af1">
    <w:name w:val="公文(聯絡方式)"/>
    <w:basedOn w:val="a5"/>
    <w:pPr>
      <w:spacing w:line="300" w:lineRule="exact"/>
      <w:ind w:left="5669" w:hanging="1020"/>
    </w:pPr>
    <w:rPr>
      <w:sz w:val="20"/>
    </w:rPr>
  </w:style>
  <w:style w:type="paragraph" w:customStyle="1" w:styleId="af2">
    <w:name w:val="公文(後續段落_受文者)"/>
    <w:basedOn w:val="a5"/>
    <w:pPr>
      <w:spacing w:line="500" w:lineRule="exact"/>
      <w:ind w:left="1321"/>
    </w:pPr>
    <w:rPr>
      <w:sz w:val="32"/>
    </w:rPr>
  </w:style>
  <w:style w:type="paragraph" w:customStyle="1" w:styleId="af3">
    <w:name w:val="公文(受文者)"/>
    <w:basedOn w:val="a5"/>
    <w:next w:val="af2"/>
    <w:pPr>
      <w:spacing w:line="500" w:lineRule="exact"/>
      <w:ind w:left="1293" w:hanging="1293"/>
    </w:pPr>
    <w:rPr>
      <w:sz w:val="32"/>
    </w:rPr>
  </w:style>
  <w:style w:type="paragraph" w:customStyle="1" w:styleId="af4">
    <w:name w:val="公文(速別)"/>
    <w:basedOn w:val="a5"/>
  </w:style>
  <w:style w:type="paragraph" w:customStyle="1" w:styleId="af5">
    <w:name w:val="公文(後續段落_密等)"/>
    <w:basedOn w:val="a5"/>
    <w:pPr>
      <w:ind w:left="720"/>
    </w:pPr>
  </w:style>
  <w:style w:type="paragraph" w:customStyle="1" w:styleId="af6">
    <w:name w:val="公文(密等)"/>
    <w:basedOn w:val="a5"/>
    <w:next w:val="af5"/>
    <w:pPr>
      <w:ind w:left="720" w:hanging="720"/>
    </w:pPr>
  </w:style>
  <w:style w:type="paragraph" w:customStyle="1" w:styleId="af7">
    <w:name w:val="公文(後續段落_密等及解密條件)"/>
    <w:basedOn w:val="a5"/>
    <w:pPr>
      <w:ind w:left="1950"/>
    </w:pPr>
  </w:style>
  <w:style w:type="paragraph" w:customStyle="1" w:styleId="af8">
    <w:name w:val="公文(密等及解密條件)"/>
    <w:basedOn w:val="a5"/>
    <w:next w:val="af7"/>
    <w:pPr>
      <w:ind w:left="1950" w:hanging="1950"/>
    </w:pPr>
  </w:style>
  <w:style w:type="paragraph" w:customStyle="1" w:styleId="af9">
    <w:name w:val="公文(後續段落_密等及解密條件或保密期限)"/>
    <w:basedOn w:val="a5"/>
    <w:pPr>
      <w:ind w:left="3118"/>
    </w:pPr>
  </w:style>
  <w:style w:type="paragraph" w:customStyle="1" w:styleId="afa">
    <w:name w:val="公文(密等及解密條件或保密期限)"/>
    <w:basedOn w:val="a5"/>
    <w:next w:val="af9"/>
    <w:pPr>
      <w:ind w:left="3118" w:hanging="3118"/>
    </w:pPr>
  </w:style>
  <w:style w:type="paragraph" w:customStyle="1" w:styleId="afb">
    <w:name w:val="公文(後續段落_發文日期)"/>
    <w:basedOn w:val="a5"/>
    <w:pPr>
      <w:ind w:left="1202"/>
    </w:pPr>
  </w:style>
  <w:style w:type="paragraph" w:customStyle="1" w:styleId="afc">
    <w:name w:val="公文(發文日期)"/>
    <w:basedOn w:val="a5"/>
    <w:next w:val="afb"/>
  </w:style>
  <w:style w:type="paragraph" w:customStyle="1" w:styleId="afd">
    <w:name w:val="公文(後續段落_發文字號)"/>
    <w:basedOn w:val="a5"/>
    <w:pPr>
      <w:ind w:left="1202"/>
    </w:pPr>
  </w:style>
  <w:style w:type="paragraph" w:customStyle="1" w:styleId="afe">
    <w:name w:val="公文(發文字號)"/>
    <w:basedOn w:val="a5"/>
    <w:next w:val="afd"/>
  </w:style>
  <w:style w:type="paragraph" w:customStyle="1" w:styleId="aff">
    <w:name w:val="公文(後續段落_附件)"/>
    <w:basedOn w:val="a5"/>
    <w:pPr>
      <w:ind w:left="720"/>
    </w:pPr>
  </w:style>
  <w:style w:type="paragraph" w:customStyle="1" w:styleId="aff0">
    <w:name w:val="公文(附件)"/>
    <w:basedOn w:val="a5"/>
    <w:next w:val="aff"/>
    <w:pPr>
      <w:ind w:left="720" w:hanging="720"/>
    </w:pPr>
  </w:style>
  <w:style w:type="paragraph" w:customStyle="1" w:styleId="aff1">
    <w:name w:val="公文(後續段落_主旨)"/>
    <w:basedOn w:val="a5"/>
    <w:pPr>
      <w:spacing w:line="500" w:lineRule="exact"/>
      <w:ind w:left="958"/>
    </w:pPr>
    <w:rPr>
      <w:sz w:val="32"/>
    </w:rPr>
  </w:style>
  <w:style w:type="paragraph" w:customStyle="1" w:styleId="aff2">
    <w:name w:val="公文(主旨)"/>
    <w:basedOn w:val="a5"/>
    <w:next w:val="aff1"/>
    <w:pPr>
      <w:spacing w:line="500" w:lineRule="exact"/>
      <w:ind w:left="958" w:hanging="958"/>
    </w:pPr>
    <w:rPr>
      <w:sz w:val="32"/>
    </w:rPr>
  </w:style>
  <w:style w:type="paragraph" w:customStyle="1" w:styleId="aff3">
    <w:name w:val="公文(主旨_令)"/>
    <w:basedOn w:val="a5"/>
    <w:pPr>
      <w:spacing w:line="500" w:lineRule="exact"/>
      <w:ind w:firstLine="635"/>
    </w:pPr>
    <w:rPr>
      <w:sz w:val="32"/>
    </w:rPr>
  </w:style>
  <w:style w:type="paragraph" w:customStyle="1" w:styleId="aff4">
    <w:name w:val="公文(後續段落_說明)"/>
    <w:basedOn w:val="a5"/>
    <w:pPr>
      <w:spacing w:line="500" w:lineRule="exact"/>
      <w:ind w:left="958"/>
    </w:pPr>
    <w:rPr>
      <w:sz w:val="32"/>
    </w:rPr>
  </w:style>
  <w:style w:type="paragraph" w:styleId="20">
    <w:name w:val="Body Text Indent 2"/>
    <w:basedOn w:val="a"/>
    <w:pPr>
      <w:ind w:left="1200" w:hanging="1200"/>
    </w:pPr>
    <w:rPr>
      <w:rFonts w:eastAsia="標楷體"/>
    </w:rPr>
  </w:style>
  <w:style w:type="paragraph" w:customStyle="1" w:styleId="aff5">
    <w:name w:val="公文(說明)"/>
    <w:basedOn w:val="a5"/>
    <w:next w:val="aff4"/>
    <w:pPr>
      <w:spacing w:line="500" w:lineRule="exact"/>
      <w:ind w:left="958" w:hanging="958"/>
    </w:pPr>
    <w:rPr>
      <w:sz w:val="32"/>
    </w:rPr>
  </w:style>
  <w:style w:type="paragraph" w:customStyle="1" w:styleId="aff6">
    <w:name w:val="公文(後續段落_段落)"/>
    <w:basedOn w:val="a5"/>
    <w:pPr>
      <w:spacing w:line="500" w:lineRule="exact"/>
      <w:ind w:left="958"/>
    </w:pPr>
    <w:rPr>
      <w:sz w:val="32"/>
    </w:rPr>
  </w:style>
  <w:style w:type="paragraph" w:customStyle="1" w:styleId="aff7">
    <w:name w:val="公文(段落)"/>
    <w:basedOn w:val="a5"/>
    <w:next w:val="aff6"/>
    <w:pPr>
      <w:spacing w:line="500" w:lineRule="exact"/>
      <w:ind w:left="958" w:hanging="958"/>
    </w:pPr>
    <w:rPr>
      <w:sz w:val="32"/>
    </w:rPr>
  </w:style>
  <w:style w:type="paragraph" w:customStyle="1" w:styleId="aff8">
    <w:name w:val="公文(後續段落_正本)"/>
    <w:basedOn w:val="a5"/>
    <w:pPr>
      <w:ind w:left="720"/>
    </w:pPr>
  </w:style>
  <w:style w:type="paragraph" w:customStyle="1" w:styleId="aff9">
    <w:name w:val="公文(正本)"/>
    <w:basedOn w:val="a5"/>
    <w:next w:val="aff8"/>
    <w:pPr>
      <w:ind w:left="720" w:hanging="720"/>
    </w:pPr>
  </w:style>
  <w:style w:type="paragraph" w:customStyle="1" w:styleId="affa">
    <w:name w:val="公文(後續段落_副本)"/>
    <w:basedOn w:val="a5"/>
    <w:pPr>
      <w:ind w:left="720"/>
    </w:pPr>
  </w:style>
  <w:style w:type="paragraph" w:styleId="affb">
    <w:name w:val="Body Text"/>
    <w:basedOn w:val="a"/>
    <w:rPr>
      <w:rFonts w:eastAsia="標楷體"/>
    </w:rPr>
  </w:style>
  <w:style w:type="paragraph" w:customStyle="1" w:styleId="affc">
    <w:name w:val="公文(副本)"/>
    <w:basedOn w:val="a5"/>
    <w:next w:val="affa"/>
    <w:pPr>
      <w:ind w:left="720" w:hanging="720"/>
    </w:pPr>
  </w:style>
  <w:style w:type="paragraph" w:customStyle="1" w:styleId="affd">
    <w:name w:val="公文(署名)"/>
    <w:basedOn w:val="a5"/>
    <w:pPr>
      <w:spacing w:line="500" w:lineRule="exact"/>
    </w:pPr>
    <w:rPr>
      <w:sz w:val="40"/>
    </w:rPr>
  </w:style>
  <w:style w:type="paragraph" w:customStyle="1" w:styleId="affe">
    <w:name w:val="公文(後續段落_開會事由)"/>
    <w:basedOn w:val="a5"/>
    <w:pPr>
      <w:spacing w:line="500" w:lineRule="exact"/>
      <w:ind w:left="1610"/>
    </w:pPr>
    <w:rPr>
      <w:sz w:val="32"/>
    </w:rPr>
  </w:style>
  <w:style w:type="paragraph" w:customStyle="1" w:styleId="afff">
    <w:name w:val="公文(開會事由)"/>
    <w:basedOn w:val="a5"/>
    <w:next w:val="affe"/>
    <w:pPr>
      <w:spacing w:line="500" w:lineRule="exact"/>
      <w:ind w:left="1610" w:hanging="1610"/>
    </w:pPr>
    <w:rPr>
      <w:sz w:val="32"/>
    </w:rPr>
  </w:style>
  <w:style w:type="paragraph" w:customStyle="1" w:styleId="afff0">
    <w:name w:val="公文(後續段落_開會時間)"/>
    <w:basedOn w:val="a5"/>
    <w:pPr>
      <w:spacing w:line="500" w:lineRule="exact"/>
      <w:ind w:left="1610"/>
    </w:pPr>
    <w:rPr>
      <w:sz w:val="32"/>
    </w:rPr>
  </w:style>
  <w:style w:type="paragraph" w:customStyle="1" w:styleId="afff1">
    <w:name w:val="公文(開會時間)"/>
    <w:basedOn w:val="a5"/>
    <w:next w:val="afff0"/>
    <w:pPr>
      <w:spacing w:line="500" w:lineRule="exact"/>
      <w:ind w:left="1610" w:hanging="1610"/>
    </w:pPr>
    <w:rPr>
      <w:sz w:val="32"/>
    </w:rPr>
  </w:style>
  <w:style w:type="paragraph" w:customStyle="1" w:styleId="afff2">
    <w:name w:val="公文(後續段落_開會地點)"/>
    <w:basedOn w:val="a5"/>
    <w:pPr>
      <w:spacing w:line="500" w:lineRule="exact"/>
      <w:ind w:left="1610"/>
    </w:pPr>
    <w:rPr>
      <w:sz w:val="32"/>
    </w:rPr>
  </w:style>
  <w:style w:type="paragraph" w:customStyle="1" w:styleId="afff3">
    <w:name w:val="公文(開會地點)"/>
    <w:basedOn w:val="a5"/>
    <w:next w:val="afff2"/>
    <w:pPr>
      <w:spacing w:line="500" w:lineRule="exact"/>
      <w:ind w:left="1610" w:hanging="1610"/>
    </w:pPr>
    <w:rPr>
      <w:sz w:val="32"/>
    </w:rPr>
  </w:style>
  <w:style w:type="paragraph" w:customStyle="1" w:styleId="afff4">
    <w:name w:val="公文(後續段落_主持人)"/>
    <w:basedOn w:val="a5"/>
    <w:pPr>
      <w:spacing w:line="500" w:lineRule="exact"/>
      <w:ind w:left="1293"/>
    </w:pPr>
    <w:rPr>
      <w:sz w:val="32"/>
    </w:rPr>
  </w:style>
  <w:style w:type="paragraph" w:customStyle="1" w:styleId="afff5">
    <w:name w:val="公文(主持人)"/>
    <w:basedOn w:val="a5"/>
    <w:next w:val="afff4"/>
    <w:pPr>
      <w:spacing w:line="500" w:lineRule="exact"/>
      <w:ind w:left="1293" w:hanging="1293"/>
    </w:pPr>
    <w:rPr>
      <w:sz w:val="32"/>
    </w:rPr>
  </w:style>
  <w:style w:type="paragraph" w:customStyle="1" w:styleId="afff6">
    <w:name w:val="公文(後續段落_聯絡人及電話)"/>
    <w:basedOn w:val="a5"/>
    <w:pPr>
      <w:spacing w:line="500" w:lineRule="exact"/>
      <w:ind w:left="2256"/>
    </w:pPr>
    <w:rPr>
      <w:sz w:val="32"/>
    </w:rPr>
  </w:style>
  <w:style w:type="paragraph" w:customStyle="1" w:styleId="afff7">
    <w:name w:val="公文(聯絡人及電話)"/>
    <w:basedOn w:val="a5"/>
    <w:next w:val="afff6"/>
    <w:pPr>
      <w:spacing w:line="500" w:lineRule="exact"/>
      <w:ind w:left="2256" w:hanging="2256"/>
    </w:pPr>
    <w:rPr>
      <w:sz w:val="32"/>
    </w:rPr>
  </w:style>
  <w:style w:type="paragraph" w:customStyle="1" w:styleId="afff8">
    <w:name w:val="公文(後續段落_出席者)"/>
    <w:basedOn w:val="a5"/>
    <w:pPr>
      <w:ind w:left="958"/>
    </w:pPr>
  </w:style>
  <w:style w:type="paragraph" w:customStyle="1" w:styleId="afff9">
    <w:name w:val="公文(出席者)"/>
    <w:basedOn w:val="a5"/>
    <w:next w:val="afff8"/>
    <w:pPr>
      <w:ind w:left="958" w:hanging="958"/>
    </w:pPr>
  </w:style>
  <w:style w:type="paragraph" w:customStyle="1" w:styleId="afffa">
    <w:name w:val="公文(後續段落_列席者)"/>
    <w:basedOn w:val="a5"/>
    <w:pPr>
      <w:ind w:left="958"/>
    </w:pPr>
  </w:style>
  <w:style w:type="paragraph" w:customStyle="1" w:styleId="afffb">
    <w:name w:val="公文(列席者)"/>
    <w:basedOn w:val="a5"/>
    <w:next w:val="afffa"/>
    <w:pPr>
      <w:ind w:left="958" w:hanging="958"/>
    </w:pPr>
  </w:style>
  <w:style w:type="paragraph" w:customStyle="1" w:styleId="afffc">
    <w:name w:val="公文(後續段落_公告事項)"/>
    <w:basedOn w:val="a5"/>
    <w:pPr>
      <w:spacing w:line="500" w:lineRule="exact"/>
      <w:ind w:left="1610"/>
    </w:pPr>
    <w:rPr>
      <w:sz w:val="32"/>
    </w:rPr>
  </w:style>
  <w:style w:type="paragraph" w:customStyle="1" w:styleId="afffd">
    <w:name w:val="公文(公告事項)"/>
    <w:basedOn w:val="a5"/>
    <w:next w:val="afffc"/>
    <w:pPr>
      <w:spacing w:line="500" w:lineRule="exact"/>
      <w:ind w:left="1610" w:hanging="1610"/>
    </w:pPr>
    <w:rPr>
      <w:sz w:val="32"/>
    </w:rPr>
  </w:style>
  <w:style w:type="paragraph" w:customStyle="1" w:styleId="afffe">
    <w:name w:val="公文(敬陳)"/>
    <w:basedOn w:val="a5"/>
    <w:pPr>
      <w:spacing w:line="500" w:lineRule="exact"/>
    </w:pPr>
    <w:rPr>
      <w:sz w:val="32"/>
    </w:rPr>
  </w:style>
  <w:style w:type="paragraph" w:customStyle="1" w:styleId="affff">
    <w:name w:val="公文(送達機關)"/>
    <w:basedOn w:val="a5"/>
    <w:pPr>
      <w:spacing w:line="240" w:lineRule="auto"/>
      <w:ind w:left="5397" w:hanging="1202"/>
    </w:pPr>
  </w:style>
  <w:style w:type="paragraph" w:customStyle="1" w:styleId="affff0">
    <w:name w:val="公文(填表機關)"/>
    <w:basedOn w:val="a5"/>
    <w:pPr>
      <w:spacing w:line="240" w:lineRule="auto"/>
      <w:ind w:left="5397" w:hanging="1202"/>
    </w:pPr>
  </w:style>
  <w:style w:type="character" w:styleId="affff1">
    <w:name w:val="page number"/>
    <w:basedOn w:val="a0"/>
  </w:style>
  <w:style w:type="paragraph" w:customStyle="1" w:styleId="affff2">
    <w:name w:val="公文(填表日期)"/>
    <w:basedOn w:val="a5"/>
    <w:pPr>
      <w:spacing w:line="240" w:lineRule="auto"/>
      <w:ind w:left="5397" w:hanging="1202"/>
    </w:pPr>
  </w:style>
  <w:style w:type="paragraph" w:customStyle="1" w:styleId="affff3">
    <w:name w:val="公文(資料時間)"/>
    <w:basedOn w:val="a5"/>
    <w:pPr>
      <w:spacing w:line="240" w:lineRule="auto"/>
      <w:ind w:left="5397" w:hanging="1202"/>
    </w:pPr>
  </w:style>
  <w:style w:type="paragraph" w:customStyle="1" w:styleId="affff4">
    <w:name w:val="公文(統計項目)"/>
    <w:basedOn w:val="a5"/>
    <w:pPr>
      <w:spacing w:line="240" w:lineRule="auto"/>
    </w:pPr>
  </w:style>
  <w:style w:type="paragraph" w:customStyle="1" w:styleId="affff5">
    <w:name w:val="公文(統計類別)"/>
    <w:basedOn w:val="a5"/>
    <w:next w:val="affff4"/>
    <w:pPr>
      <w:spacing w:line="240" w:lineRule="auto"/>
    </w:pPr>
    <w:rPr>
      <w:sz w:val="32"/>
    </w:rPr>
  </w:style>
  <w:style w:type="paragraph" w:customStyle="1" w:styleId="affff6">
    <w:name w:val="公文(統計簽章)"/>
    <w:basedOn w:val="a5"/>
    <w:pPr>
      <w:spacing w:line="240" w:lineRule="auto"/>
    </w:pPr>
  </w:style>
  <w:style w:type="paragraph" w:customStyle="1" w:styleId="affff7">
    <w:name w:val="公文(有框公文_框內文字)"/>
    <w:basedOn w:val="a5"/>
  </w:style>
  <w:style w:type="paragraph" w:customStyle="1" w:styleId="affff8">
    <w:name w:val="公文(有框公文_框外文字)"/>
    <w:basedOn w:val="a5"/>
  </w:style>
  <w:style w:type="paragraph" w:styleId="21">
    <w:name w:val="Body Text 2"/>
    <w:basedOn w:val="a"/>
    <w:rPr>
      <w:noProof/>
      <w:sz w:val="20"/>
    </w:rPr>
  </w:style>
  <w:style w:type="paragraph" w:customStyle="1" w:styleId="affff9">
    <w:name w:val="公文(文件類型_內簽表單)"/>
    <w:basedOn w:val="a6"/>
    <w:pPr>
      <w:jc w:val="left"/>
    </w:pPr>
  </w:style>
  <w:style w:type="paragraph" w:styleId="affffa">
    <w:name w:val="List Paragraph"/>
    <w:basedOn w:val="a"/>
    <w:qFormat/>
    <w:rsid w:val="00DC7AF1"/>
    <w:pPr>
      <w:ind w:leftChars="200" w:left="480"/>
    </w:pPr>
    <w:rPr>
      <w:rFonts w:ascii="Calibri" w:hAnsi="Calibri"/>
      <w:szCs w:val="22"/>
    </w:rPr>
  </w:style>
  <w:style w:type="paragraph" w:customStyle="1" w:styleId="affffb">
    <w:name w:val="公文(卷數)"/>
    <w:basedOn w:val="affff7"/>
    <w:rsid w:val="00C5670F"/>
    <w:pPr>
      <w:spacing w:line="240" w:lineRule="auto"/>
      <w:jc w:val="left"/>
    </w:pPr>
    <w:rPr>
      <w:sz w:val="28"/>
      <w:lang w:bidi="he-IL"/>
    </w:rPr>
  </w:style>
  <w:style w:type="character" w:styleId="affffc">
    <w:name w:val="Hyperlink"/>
    <w:rsid w:val="00543EBF"/>
    <w:rPr>
      <w:color w:val="0000FF"/>
      <w:u w:val="single"/>
    </w:rPr>
  </w:style>
  <w:style w:type="paragraph" w:styleId="affffd">
    <w:name w:val="Plain Text"/>
    <w:basedOn w:val="a"/>
    <w:link w:val="affffe"/>
    <w:rsid w:val="004D488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ffffe">
    <w:name w:val="純文字 字元"/>
    <w:link w:val="affffd"/>
    <w:rsid w:val="004D4884"/>
    <w:rPr>
      <w:rFonts w:ascii="細明體" w:eastAsia="細明體" w:hAnsi="Courier New"/>
      <w:sz w:val="24"/>
    </w:rPr>
  </w:style>
  <w:style w:type="paragraph" w:styleId="afffff">
    <w:name w:val="Balloon Text"/>
    <w:basedOn w:val="a"/>
    <w:link w:val="afffff0"/>
    <w:rsid w:val="00F56433"/>
    <w:rPr>
      <w:rFonts w:ascii="Cambria" w:hAnsi="Cambria"/>
      <w:sz w:val="18"/>
      <w:szCs w:val="18"/>
      <w:lang w:val="x-none" w:eastAsia="x-none"/>
    </w:rPr>
  </w:style>
  <w:style w:type="character" w:customStyle="1" w:styleId="afffff0">
    <w:name w:val="註解方塊文字 字元"/>
    <w:link w:val="afffff"/>
    <w:rsid w:val="00F56433"/>
    <w:rPr>
      <w:rFonts w:ascii="Cambria" w:eastAsia="新細明體" w:hAnsi="Cambria" w:cs="Times New Roman"/>
      <w:kern w:val="2"/>
      <w:sz w:val="18"/>
      <w:szCs w:val="18"/>
    </w:rPr>
  </w:style>
  <w:style w:type="table" w:styleId="afffff1">
    <w:name w:val="Table Grid"/>
    <w:basedOn w:val="a1"/>
    <w:uiPriority w:val="39"/>
    <w:rsid w:val="002C56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表格內容"/>
    <w:basedOn w:val="a"/>
    <w:link w:val="afffff3"/>
    <w:rsid w:val="002C560E"/>
    <w:pPr>
      <w:widowControl/>
      <w:snapToGrid w:val="0"/>
      <w:jc w:val="center"/>
    </w:pPr>
    <w:rPr>
      <w:rFonts w:eastAsia="標楷體"/>
      <w:kern w:val="0"/>
      <w:lang w:val="x-none" w:eastAsia="x-none"/>
    </w:rPr>
  </w:style>
  <w:style w:type="character" w:customStyle="1" w:styleId="afffff3">
    <w:name w:val="表格內容 字元"/>
    <w:link w:val="afffff2"/>
    <w:rsid w:val="002C560E"/>
    <w:rPr>
      <w:rFonts w:eastAsia="標楷體"/>
      <w:sz w:val="24"/>
      <w:szCs w:val="24"/>
    </w:rPr>
  </w:style>
  <w:style w:type="character" w:styleId="afffff4">
    <w:name w:val="annotation reference"/>
    <w:rsid w:val="00512BD2"/>
    <w:rPr>
      <w:sz w:val="18"/>
      <w:szCs w:val="18"/>
    </w:rPr>
  </w:style>
  <w:style w:type="paragraph" w:styleId="afffff5">
    <w:name w:val="annotation text"/>
    <w:basedOn w:val="a"/>
    <w:link w:val="afffff6"/>
    <w:rsid w:val="00512BD2"/>
    <w:rPr>
      <w:lang w:val="x-none" w:eastAsia="x-none"/>
    </w:rPr>
  </w:style>
  <w:style w:type="character" w:customStyle="1" w:styleId="afffff6">
    <w:name w:val="註解文字 字元"/>
    <w:link w:val="afffff5"/>
    <w:rsid w:val="00512BD2"/>
    <w:rPr>
      <w:kern w:val="2"/>
      <w:sz w:val="24"/>
      <w:szCs w:val="24"/>
    </w:rPr>
  </w:style>
  <w:style w:type="paragraph" w:styleId="afffff7">
    <w:name w:val="annotation subject"/>
    <w:basedOn w:val="afffff5"/>
    <w:next w:val="afffff5"/>
    <w:link w:val="afffff8"/>
    <w:rsid w:val="00512BD2"/>
    <w:rPr>
      <w:b/>
      <w:bCs/>
    </w:rPr>
  </w:style>
  <w:style w:type="character" w:customStyle="1" w:styleId="afffff8">
    <w:name w:val="註解主旨 字元"/>
    <w:link w:val="afffff7"/>
    <w:rsid w:val="00512BD2"/>
    <w:rPr>
      <w:b/>
      <w:bCs/>
      <w:kern w:val="2"/>
      <w:sz w:val="24"/>
      <w:szCs w:val="24"/>
    </w:rPr>
  </w:style>
  <w:style w:type="paragraph" w:customStyle="1" w:styleId="2">
    <w:name w:val="樣式2"/>
    <w:basedOn w:val="a"/>
    <w:rsid w:val="00EE7C18"/>
    <w:pPr>
      <w:numPr>
        <w:numId w:val="24"/>
      </w:numPr>
    </w:pPr>
  </w:style>
  <w:style w:type="character" w:styleId="afffff9">
    <w:name w:val="Unresolved Mention"/>
    <w:basedOn w:val="a0"/>
    <w:uiPriority w:val="99"/>
    <w:semiHidden/>
    <w:unhideWhenUsed/>
    <w:rsid w:val="0089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DomsWiz2004\eDomsWiz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CB5FBC-AF2F-4C14-881A-CFE9AD37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eDomsWiz.dot</Template>
  <TotalTime>6118</TotalTime>
  <Pages>3</Pages>
  <Words>333</Words>
  <Characters>1900</Characters>
  <Application>Microsoft Office Word</Application>
  <DocSecurity>0</DocSecurity>
  <Lines>15</Lines>
  <Paragraphs>4</Paragraphs>
  <ScaleCrop>false</ScaleCrop>
  <Company>JC Software Co., Ltd.</Company>
  <LinksUpToDate>false</LinksUpToDate>
  <CharactersWithSpaces>2229</CharactersWithSpaces>
  <SharedDoc>false</SharedDoc>
  <HLinks>
    <vt:vector size="12" baseType="variant">
      <vt:variant>
        <vt:i4>196680</vt:i4>
      </vt:variant>
      <vt:variant>
        <vt:i4>37</vt:i4>
      </vt:variant>
      <vt:variant>
        <vt:i4>0</vt:i4>
      </vt:variant>
      <vt:variant>
        <vt:i4>5</vt:i4>
      </vt:variant>
      <vt:variant>
        <vt:lpwstr>http://www.fourh.org.tw/</vt:lpwstr>
      </vt:variant>
      <vt:variant>
        <vt:lpwstr/>
      </vt:variant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>http://www.fourh.org.tw/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中華民國四健會協會　函（稿）</dc:title>
  <dc:subject/>
  <dc:creator>gogo4h</dc:creator>
  <cp:keywords/>
  <dc:description/>
  <cp:lastModifiedBy>Alice Tang</cp:lastModifiedBy>
  <cp:revision>4</cp:revision>
  <cp:lastPrinted>2023-01-09T01:34:00Z</cp:lastPrinted>
  <dcterms:created xsi:type="dcterms:W3CDTF">2023-01-03T01:35:00Z</dcterms:created>
  <dcterms:modified xsi:type="dcterms:W3CDTF">2023-01-09T03:37:00Z</dcterms:modified>
</cp:coreProperties>
</file>